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C5DB" w14:textId="77777777" w:rsidR="0078394D" w:rsidRPr="005435E7" w:rsidRDefault="005D1700" w:rsidP="0078394D">
      <w:pPr>
        <w:pStyle w:val="Parrafo-vieta-num"/>
        <w:numPr>
          <w:ilvl w:val="0"/>
          <w:numId w:val="0"/>
        </w:numPr>
        <w:tabs>
          <w:tab w:val="left" w:pos="851"/>
        </w:tabs>
        <w:ind w:left="39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CURRÍCULUM VITAE</w:t>
      </w:r>
    </w:p>
    <w:p w14:paraId="17E31F2E" w14:textId="77777777" w:rsidR="00523F81" w:rsidRPr="00C40607" w:rsidRDefault="00523F81" w:rsidP="0038585B">
      <w:pPr>
        <w:pStyle w:val="Parrafo-vieta-num"/>
        <w:numPr>
          <w:ilvl w:val="0"/>
          <w:numId w:val="0"/>
        </w:numPr>
        <w:tabs>
          <w:tab w:val="left" w:pos="851"/>
        </w:tabs>
        <w:ind w:left="397"/>
        <w:rPr>
          <w:b/>
          <w:i/>
          <w:sz w:val="18"/>
          <w:szCs w:val="16"/>
        </w:rPr>
      </w:pPr>
      <w:r w:rsidRPr="00C40607">
        <w:rPr>
          <w:b/>
          <w:i/>
          <w:sz w:val="18"/>
          <w:szCs w:val="16"/>
        </w:rPr>
        <w:t>Instrucciones</w:t>
      </w:r>
    </w:p>
    <w:p w14:paraId="7F2FD929" w14:textId="77777777" w:rsidR="00027A21" w:rsidRPr="000027BE" w:rsidRDefault="00C40607" w:rsidP="00AD44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Montserrat Light" w:eastAsiaTheme="minorEastAsia" w:hAnsi="Montserrat Light" w:cstheme="minorBidi"/>
          <w:sz w:val="16"/>
          <w:szCs w:val="16"/>
        </w:rPr>
      </w:pPr>
      <w:r w:rsidRPr="000027BE">
        <w:rPr>
          <w:rFonts w:ascii="Montserrat Light" w:eastAsiaTheme="minorEastAsia" w:hAnsi="Montserrat Light" w:cstheme="minorBidi"/>
          <w:sz w:val="16"/>
          <w:szCs w:val="16"/>
        </w:rPr>
        <w:t>La información contenida en el CV deber</w:t>
      </w:r>
      <w:r w:rsidR="008B7A3C" w:rsidRPr="000027BE">
        <w:rPr>
          <w:rFonts w:ascii="Montserrat Light" w:eastAsiaTheme="minorEastAsia" w:hAnsi="Montserrat Light" w:cstheme="minorBidi"/>
          <w:sz w:val="16"/>
          <w:szCs w:val="16"/>
        </w:rPr>
        <w:t xml:space="preserve">á </w:t>
      </w:r>
      <w:r w:rsidR="00AD44E2" w:rsidRPr="000027BE">
        <w:rPr>
          <w:rFonts w:ascii="Montserrat Light" w:eastAsiaTheme="minorEastAsia" w:hAnsi="Montserrat Light" w:cstheme="minorBidi"/>
          <w:sz w:val="16"/>
          <w:szCs w:val="16"/>
        </w:rPr>
        <w:t xml:space="preserve">ser </w:t>
      </w:r>
      <w:r w:rsidR="008B7A3C" w:rsidRPr="000027BE">
        <w:rPr>
          <w:rFonts w:ascii="Montserrat Light" w:eastAsiaTheme="minorEastAsia" w:hAnsi="Montserrat Light" w:cstheme="minorBidi"/>
          <w:sz w:val="16"/>
          <w:szCs w:val="16"/>
        </w:rPr>
        <w:t>de los últimos cinco años</w:t>
      </w:r>
      <w:r w:rsidR="00AD44E2" w:rsidRPr="000027BE">
        <w:rPr>
          <w:rFonts w:ascii="Montserrat Light" w:eastAsiaTheme="minorEastAsia" w:hAnsi="Montserrat Light" w:cstheme="minorBidi"/>
          <w:sz w:val="16"/>
          <w:szCs w:val="16"/>
        </w:rPr>
        <w:t xml:space="preserve"> y estar en orden cronológico</w:t>
      </w:r>
      <w:r w:rsidR="00027A21" w:rsidRPr="000027BE">
        <w:rPr>
          <w:rFonts w:ascii="Montserrat Light" w:eastAsiaTheme="minorEastAsia" w:hAnsi="Montserrat Light" w:cstheme="minorBidi"/>
          <w:sz w:val="16"/>
          <w:szCs w:val="16"/>
        </w:rPr>
        <w:t xml:space="preserve"> (cursos, diplomados y/o publicaciones), iniciando por el </w:t>
      </w:r>
      <w:r w:rsidR="00FF58E9" w:rsidRPr="000027BE">
        <w:rPr>
          <w:rFonts w:ascii="Montserrat Light" w:eastAsiaTheme="minorEastAsia" w:hAnsi="Montserrat Light" w:cstheme="minorBidi"/>
          <w:sz w:val="16"/>
          <w:szCs w:val="16"/>
        </w:rPr>
        <w:t>más reciente</w:t>
      </w:r>
      <w:r w:rsidR="00027A21" w:rsidRPr="000027BE">
        <w:rPr>
          <w:rFonts w:ascii="Montserrat Light" w:eastAsiaTheme="minorEastAsia" w:hAnsi="Montserrat Light" w:cstheme="minorBidi"/>
          <w:sz w:val="16"/>
          <w:szCs w:val="16"/>
        </w:rPr>
        <w:t>.</w:t>
      </w:r>
    </w:p>
    <w:p w14:paraId="69AAF599" w14:textId="77777777" w:rsidR="0038585B" w:rsidRDefault="008B7A3C" w:rsidP="00AD44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Montserrat Light" w:eastAsiaTheme="minorEastAsia" w:hAnsi="Montserrat Light" w:cstheme="minorBidi"/>
          <w:sz w:val="16"/>
          <w:szCs w:val="16"/>
        </w:rPr>
      </w:pPr>
      <w:r w:rsidRPr="000027BE">
        <w:rPr>
          <w:rFonts w:ascii="Montserrat Light" w:eastAsiaTheme="minorEastAsia" w:hAnsi="Montserrat Light" w:cstheme="minorBidi"/>
          <w:sz w:val="16"/>
          <w:szCs w:val="16"/>
        </w:rPr>
        <w:t xml:space="preserve">Es importante que todos los documentos sean legibles a fin de considerarlos como evidencia documental soporte de la evaluación. </w:t>
      </w:r>
      <w:r w:rsidR="00D56F95">
        <w:rPr>
          <w:rFonts w:ascii="Montserrat Light" w:eastAsiaTheme="minorEastAsia" w:hAnsi="Montserrat Light" w:cstheme="minorBidi"/>
          <w:sz w:val="16"/>
          <w:szCs w:val="16"/>
        </w:rPr>
        <w:t xml:space="preserve">La evidencia documental debe ser adjuntada al final del </w:t>
      </w:r>
      <w:r w:rsidR="00D56F95">
        <w:rPr>
          <w:rFonts w:ascii="Montserrat Light" w:eastAsiaTheme="minorEastAsia" w:hAnsi="Montserrat Light" w:cstheme="minorBidi"/>
          <w:i/>
          <w:sz w:val="16"/>
          <w:szCs w:val="16"/>
        </w:rPr>
        <w:t>Curriculum Vitae.</w:t>
      </w:r>
    </w:p>
    <w:p w14:paraId="5E9CEA96" w14:textId="77777777" w:rsidR="00D56F95" w:rsidRPr="000027BE" w:rsidRDefault="00D56F95" w:rsidP="00AD44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Montserrat Light" w:eastAsiaTheme="minorEastAsia" w:hAnsi="Montserrat Light" w:cstheme="minorBidi"/>
          <w:sz w:val="16"/>
          <w:szCs w:val="16"/>
        </w:rPr>
      </w:pPr>
      <w:r>
        <w:rPr>
          <w:rFonts w:ascii="Montserrat Light" w:eastAsiaTheme="minorEastAsia" w:hAnsi="Montserrat Light" w:cstheme="minorBidi"/>
          <w:sz w:val="16"/>
          <w:szCs w:val="16"/>
        </w:rPr>
        <w:t xml:space="preserve">Puede incrementar tantas filas como sea necesario para incluir información. En caso de sobrar filas, favor de borrarlas. </w:t>
      </w:r>
    </w:p>
    <w:p w14:paraId="44E06DEF" w14:textId="77777777" w:rsidR="0078394D" w:rsidRPr="000767A4" w:rsidRDefault="000767A4" w:rsidP="0078394D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>Ficha de identificación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2640"/>
        <w:gridCol w:w="5882"/>
      </w:tblGrid>
      <w:tr w:rsidR="000767A4" w:rsidRPr="005435E7" w14:paraId="4CC4622C" w14:textId="77777777" w:rsidTr="000767A4">
        <w:trPr>
          <w:trHeight w:val="51"/>
        </w:trPr>
        <w:tc>
          <w:tcPr>
            <w:tcW w:w="8522" w:type="dxa"/>
            <w:gridSpan w:val="2"/>
            <w:shd w:val="clear" w:color="auto" w:fill="285C4D"/>
            <w:vAlign w:val="center"/>
          </w:tcPr>
          <w:p w14:paraId="70E643CF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Datos generales</w:t>
            </w:r>
          </w:p>
        </w:tc>
      </w:tr>
      <w:tr w:rsidR="000767A4" w:rsidRPr="005435E7" w14:paraId="390CA13A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24F70322" w14:textId="77777777" w:rsidR="000767A4" w:rsidRPr="005435E7" w:rsidRDefault="000767A4" w:rsidP="000767A4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  <w:r w:rsidRPr="005435E7">
              <w:rPr>
                <w:b/>
                <w:sz w:val="16"/>
                <w:szCs w:val="16"/>
              </w:rPr>
              <w:t>Nombre completo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67A4">
              <w:rPr>
                <w:sz w:val="16"/>
                <w:szCs w:val="16"/>
              </w:rPr>
              <w:t>(</w:t>
            </w:r>
            <w:r w:rsidRPr="005435E7">
              <w:rPr>
                <w:sz w:val="16"/>
                <w:szCs w:val="16"/>
              </w:rPr>
              <w:t>apellido paterno, materno y nombre(s)</w:t>
            </w:r>
          </w:p>
        </w:tc>
        <w:tc>
          <w:tcPr>
            <w:tcW w:w="5882" w:type="dxa"/>
            <w:vAlign w:val="center"/>
          </w:tcPr>
          <w:p w14:paraId="333FFE54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767A4" w:rsidRPr="005435E7" w14:paraId="50D48A32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3491F734" w14:textId="77777777" w:rsidR="000767A4" w:rsidRP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CURP</w:t>
            </w:r>
          </w:p>
        </w:tc>
        <w:tc>
          <w:tcPr>
            <w:tcW w:w="5882" w:type="dxa"/>
            <w:vAlign w:val="center"/>
          </w:tcPr>
          <w:p w14:paraId="5EC54428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767A4" w:rsidRPr="005435E7" w14:paraId="3EA61B93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04C68DF0" w14:textId="77777777" w:rsidR="000767A4" w:rsidRPr="002C6342" w:rsidRDefault="00AD44E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5882" w:type="dxa"/>
            <w:vAlign w:val="center"/>
          </w:tcPr>
          <w:p w14:paraId="503FE7A2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767A4" w:rsidRPr="005435E7" w14:paraId="72A3290A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057CBB8F" w14:textId="77777777" w:rsidR="000767A4" w:rsidRP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Móvil</w:t>
            </w:r>
          </w:p>
        </w:tc>
        <w:tc>
          <w:tcPr>
            <w:tcW w:w="5882" w:type="dxa"/>
            <w:vAlign w:val="center"/>
          </w:tcPr>
          <w:p w14:paraId="1D3418AB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767A4" w:rsidRPr="005435E7" w14:paraId="3FB0FD39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786A6B6D" w14:textId="77777777" w:rsidR="000767A4" w:rsidRP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Teléfono de oficina y extensión</w:t>
            </w:r>
          </w:p>
        </w:tc>
        <w:tc>
          <w:tcPr>
            <w:tcW w:w="5882" w:type="dxa"/>
            <w:vAlign w:val="center"/>
          </w:tcPr>
          <w:p w14:paraId="25A82C1C" w14:textId="77777777" w:rsidR="000767A4" w:rsidRPr="005435E7" w:rsidRDefault="000767A4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C6342" w:rsidRPr="005435E7" w14:paraId="46709E76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03EF3F63" w14:textId="77777777" w:rsidR="002C6342" w:rsidRP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Institución o Unidad de Adscripción</w:t>
            </w:r>
          </w:p>
        </w:tc>
        <w:tc>
          <w:tcPr>
            <w:tcW w:w="5882" w:type="dxa"/>
            <w:vAlign w:val="center"/>
          </w:tcPr>
          <w:p w14:paraId="0C5F7DFA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C6342" w:rsidRPr="005435E7" w14:paraId="0C822A4D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697BE902" w14:textId="77777777" w:rsid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Puesto</w:t>
            </w:r>
          </w:p>
        </w:tc>
        <w:tc>
          <w:tcPr>
            <w:tcW w:w="5882" w:type="dxa"/>
            <w:vAlign w:val="center"/>
          </w:tcPr>
          <w:p w14:paraId="51A6F141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C6342" w:rsidRPr="005435E7" w14:paraId="3E0F01C2" w14:textId="77777777" w:rsidTr="00135A0F">
        <w:trPr>
          <w:trHeight w:val="51"/>
        </w:trPr>
        <w:tc>
          <w:tcPr>
            <w:tcW w:w="2640" w:type="dxa"/>
            <w:vAlign w:val="center"/>
          </w:tcPr>
          <w:p w14:paraId="789D7DB9" w14:textId="77777777" w:rsidR="002C6342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 en la que concursa</w:t>
            </w:r>
          </w:p>
        </w:tc>
        <w:tc>
          <w:tcPr>
            <w:tcW w:w="5882" w:type="dxa"/>
            <w:vAlign w:val="center"/>
          </w:tcPr>
          <w:p w14:paraId="4CED136C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0C33C0D" w14:textId="77777777" w:rsidR="000767A4" w:rsidRPr="005435E7" w:rsidRDefault="000767A4" w:rsidP="000767A4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</w:p>
    <w:p w14:paraId="3CE3B0FD" w14:textId="77777777" w:rsidR="00E163A8" w:rsidRPr="005435E7" w:rsidRDefault="0078394D" w:rsidP="0078394D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 w:rsidRPr="005435E7">
        <w:rPr>
          <w:b/>
          <w:sz w:val="16"/>
          <w:szCs w:val="16"/>
        </w:rPr>
        <w:t>Formación Académica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1648"/>
        <w:gridCol w:w="3520"/>
        <w:gridCol w:w="1118"/>
        <w:gridCol w:w="2236"/>
      </w:tblGrid>
      <w:tr w:rsidR="005435E7" w:rsidRPr="005435E7" w14:paraId="543325D1" w14:textId="77777777" w:rsidTr="001E1637">
        <w:trPr>
          <w:trHeight w:val="35"/>
        </w:trPr>
        <w:tc>
          <w:tcPr>
            <w:tcW w:w="1648" w:type="dxa"/>
            <w:shd w:val="clear" w:color="auto" w:fill="285C4D"/>
            <w:vAlign w:val="center"/>
          </w:tcPr>
          <w:p w14:paraId="0609B3D4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435E7">
              <w:rPr>
                <w:b/>
                <w:color w:val="FFFFFF" w:themeColor="background1"/>
                <w:sz w:val="16"/>
                <w:szCs w:val="16"/>
              </w:rPr>
              <w:t>Grado Académico</w:t>
            </w:r>
          </w:p>
        </w:tc>
        <w:tc>
          <w:tcPr>
            <w:tcW w:w="3520" w:type="dxa"/>
            <w:shd w:val="clear" w:color="auto" w:fill="285C4D"/>
            <w:vAlign w:val="center"/>
          </w:tcPr>
          <w:p w14:paraId="3D447E4B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Nombre del Programa</w:t>
            </w:r>
          </w:p>
        </w:tc>
        <w:tc>
          <w:tcPr>
            <w:tcW w:w="1118" w:type="dxa"/>
            <w:shd w:val="clear" w:color="auto" w:fill="285C4D"/>
            <w:vAlign w:val="center"/>
          </w:tcPr>
          <w:p w14:paraId="07ADD885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Cédula Profesional</w:t>
            </w:r>
          </w:p>
        </w:tc>
        <w:tc>
          <w:tcPr>
            <w:tcW w:w="2236" w:type="dxa"/>
            <w:shd w:val="clear" w:color="auto" w:fill="285C4D"/>
            <w:vAlign w:val="center"/>
          </w:tcPr>
          <w:p w14:paraId="33580E8E" w14:textId="77777777" w:rsidR="005435E7" w:rsidRPr="005435E7" w:rsidRDefault="00191AC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Distinciones</w:t>
            </w:r>
          </w:p>
        </w:tc>
      </w:tr>
      <w:tr w:rsidR="005435E7" w:rsidRPr="005435E7" w14:paraId="50B0FCE7" w14:textId="77777777" w:rsidTr="00AD44E2">
        <w:trPr>
          <w:trHeight w:val="51"/>
        </w:trPr>
        <w:tc>
          <w:tcPr>
            <w:tcW w:w="1648" w:type="dxa"/>
            <w:vAlign w:val="center"/>
          </w:tcPr>
          <w:p w14:paraId="493EA0A9" w14:textId="77777777" w:rsidR="005435E7" w:rsidRPr="002C6342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Doctorado (s)</w:t>
            </w:r>
          </w:p>
        </w:tc>
        <w:tc>
          <w:tcPr>
            <w:tcW w:w="3520" w:type="dxa"/>
            <w:vAlign w:val="center"/>
          </w:tcPr>
          <w:p w14:paraId="02A65627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4243D914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3FEBB5FA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2D790561" w14:textId="77777777" w:rsidTr="00AD44E2">
        <w:trPr>
          <w:trHeight w:val="51"/>
        </w:trPr>
        <w:tc>
          <w:tcPr>
            <w:tcW w:w="1648" w:type="dxa"/>
            <w:vAlign w:val="center"/>
          </w:tcPr>
          <w:p w14:paraId="30E315E4" w14:textId="77777777" w:rsidR="005435E7" w:rsidRPr="002C6342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Maestría (s)</w:t>
            </w:r>
          </w:p>
        </w:tc>
        <w:tc>
          <w:tcPr>
            <w:tcW w:w="3520" w:type="dxa"/>
            <w:vAlign w:val="center"/>
          </w:tcPr>
          <w:p w14:paraId="12CB9BDB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2826D3BD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495AF75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70707CD1" w14:textId="77777777" w:rsidTr="00AD44E2">
        <w:trPr>
          <w:trHeight w:val="51"/>
        </w:trPr>
        <w:tc>
          <w:tcPr>
            <w:tcW w:w="1648" w:type="dxa"/>
            <w:vAlign w:val="center"/>
          </w:tcPr>
          <w:p w14:paraId="16D0270B" w14:textId="77777777" w:rsidR="005435E7" w:rsidRPr="002C6342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 xml:space="preserve">Especialidad </w:t>
            </w:r>
            <w:r w:rsidRPr="00D56F95">
              <w:rPr>
                <w:b/>
                <w:sz w:val="16"/>
                <w:szCs w:val="16"/>
              </w:rPr>
              <w:t>(</w:t>
            </w:r>
            <w:r w:rsidR="00AD44E2" w:rsidRPr="00D56F95">
              <w:rPr>
                <w:b/>
                <w:sz w:val="16"/>
                <w:szCs w:val="16"/>
              </w:rPr>
              <w:t>e</w:t>
            </w:r>
            <w:r w:rsidRPr="00D56F95">
              <w:rPr>
                <w:b/>
                <w:sz w:val="16"/>
                <w:szCs w:val="16"/>
              </w:rPr>
              <w:t>s)</w:t>
            </w:r>
          </w:p>
        </w:tc>
        <w:tc>
          <w:tcPr>
            <w:tcW w:w="3520" w:type="dxa"/>
            <w:vAlign w:val="center"/>
          </w:tcPr>
          <w:p w14:paraId="4A768B71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40D03B9A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F8B5CB6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512AA7B8" w14:textId="77777777" w:rsidTr="00AD44E2">
        <w:trPr>
          <w:trHeight w:val="51"/>
        </w:trPr>
        <w:tc>
          <w:tcPr>
            <w:tcW w:w="1648" w:type="dxa"/>
            <w:vAlign w:val="center"/>
          </w:tcPr>
          <w:p w14:paraId="267161CD" w14:textId="77777777" w:rsidR="005435E7" w:rsidRPr="002C6342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Licenciatura (s)</w:t>
            </w:r>
          </w:p>
        </w:tc>
        <w:tc>
          <w:tcPr>
            <w:tcW w:w="3520" w:type="dxa"/>
            <w:vAlign w:val="center"/>
          </w:tcPr>
          <w:p w14:paraId="66C1C352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326F166D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6ABC342E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AF70AA" w:rsidRPr="005435E7" w14:paraId="7A26D9DD" w14:textId="77777777" w:rsidTr="00AD44E2">
        <w:trPr>
          <w:trHeight w:val="51"/>
        </w:trPr>
        <w:tc>
          <w:tcPr>
            <w:tcW w:w="1648" w:type="dxa"/>
            <w:vAlign w:val="center"/>
          </w:tcPr>
          <w:p w14:paraId="6C7123F8" w14:textId="77777777" w:rsidR="00AF70AA" w:rsidRPr="002C6342" w:rsidRDefault="00AF70AA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2C6342">
              <w:rPr>
                <w:b/>
                <w:sz w:val="16"/>
                <w:szCs w:val="16"/>
              </w:rPr>
              <w:t>Profesional Técnico o TSU</w:t>
            </w:r>
          </w:p>
        </w:tc>
        <w:tc>
          <w:tcPr>
            <w:tcW w:w="3520" w:type="dxa"/>
            <w:vAlign w:val="center"/>
          </w:tcPr>
          <w:p w14:paraId="4B7DD109" w14:textId="77777777" w:rsidR="00AF70AA" w:rsidRPr="005435E7" w:rsidRDefault="00AF70AA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34C92E7F" w14:textId="77777777" w:rsidR="00AF70AA" w:rsidRPr="005435E7" w:rsidRDefault="00AF70AA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25098B04" w14:textId="77777777" w:rsidR="00AF70AA" w:rsidRPr="005435E7" w:rsidRDefault="00AF70AA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3F80E314" w14:textId="77777777" w:rsidR="00DD3080" w:rsidRPr="00DD3080" w:rsidRDefault="00DD3080" w:rsidP="00D56F95">
      <w:pPr>
        <w:pStyle w:val="Parrafo-vieta-num"/>
        <w:numPr>
          <w:ilvl w:val="0"/>
          <w:numId w:val="0"/>
        </w:numPr>
        <w:tabs>
          <w:tab w:val="left" w:pos="851"/>
        </w:tabs>
        <w:ind w:left="720" w:hanging="360"/>
        <w:rPr>
          <w:color w:val="FF0000"/>
          <w:sz w:val="12"/>
          <w:szCs w:val="16"/>
        </w:rPr>
      </w:pPr>
      <w:r>
        <w:rPr>
          <w:color w:val="FF0000"/>
          <w:sz w:val="12"/>
          <w:szCs w:val="16"/>
        </w:rPr>
        <w:t xml:space="preserve">            </w:t>
      </w:r>
      <w:r w:rsidR="008235F3" w:rsidRPr="000027BE">
        <w:rPr>
          <w:color w:val="FF0000"/>
          <w:sz w:val="12"/>
          <w:szCs w:val="16"/>
        </w:rPr>
        <w:t>Favor de adjuntar la evidencia documental en formato PDF</w:t>
      </w:r>
      <w:r w:rsidR="000027BE" w:rsidRPr="000027BE">
        <w:rPr>
          <w:color w:val="FF0000"/>
          <w:sz w:val="12"/>
          <w:szCs w:val="16"/>
        </w:rPr>
        <w:t xml:space="preserve"> </w:t>
      </w:r>
      <w:r w:rsidR="00D56F95">
        <w:rPr>
          <w:color w:val="FF0000"/>
          <w:sz w:val="12"/>
          <w:szCs w:val="16"/>
        </w:rPr>
        <w:t xml:space="preserve">(Cédula Profesional). </w:t>
      </w:r>
      <w:r w:rsidRPr="000027BE">
        <w:rPr>
          <w:color w:val="FF0000"/>
          <w:sz w:val="12"/>
          <w:szCs w:val="16"/>
        </w:rPr>
        <w:t xml:space="preserve">En caso de no contar con la Cédula, adjuntar el título, grado académico o certificado de bachillerato / carrera técnica en trabajo social. </w:t>
      </w:r>
      <w:r w:rsidR="00D56F95">
        <w:rPr>
          <w:color w:val="FF0000"/>
          <w:sz w:val="12"/>
          <w:szCs w:val="16"/>
        </w:rPr>
        <w:t xml:space="preserve"> </w:t>
      </w:r>
      <w:r w:rsidRPr="000027BE">
        <w:rPr>
          <w:color w:val="FF0000"/>
          <w:sz w:val="12"/>
          <w:szCs w:val="16"/>
        </w:rPr>
        <w:t xml:space="preserve">Para las personas propuestas al Reconocimiento al Mérito del Profesional Técnico en Trabajo Social, que se encuentren actualmente cursando la Licenciatura en Trabajo Social, deberá adjuntar constancia de estudios simple </w:t>
      </w:r>
      <w:r w:rsidR="0050400D" w:rsidRPr="000027BE">
        <w:rPr>
          <w:color w:val="FF0000"/>
          <w:sz w:val="12"/>
          <w:szCs w:val="16"/>
        </w:rPr>
        <w:t>de la I</w:t>
      </w:r>
      <w:r w:rsidRPr="000027BE">
        <w:rPr>
          <w:color w:val="FF0000"/>
          <w:sz w:val="12"/>
          <w:szCs w:val="16"/>
        </w:rPr>
        <w:t>nstitución Educativa</w:t>
      </w:r>
      <w:r w:rsidR="0050400D" w:rsidRPr="000027BE">
        <w:rPr>
          <w:color w:val="FF0000"/>
          <w:sz w:val="12"/>
          <w:szCs w:val="16"/>
        </w:rPr>
        <w:t xml:space="preserve"> vigente, en el cual se haga constar el </w:t>
      </w:r>
      <w:r w:rsidRPr="000027BE">
        <w:rPr>
          <w:color w:val="FF0000"/>
          <w:sz w:val="12"/>
          <w:szCs w:val="16"/>
        </w:rPr>
        <w:t>nombre, matrícula y avance del programa.</w:t>
      </w:r>
    </w:p>
    <w:p w14:paraId="4E945067" w14:textId="77777777" w:rsidR="00DD3080" w:rsidRDefault="00DD3080" w:rsidP="00660307">
      <w:pPr>
        <w:pStyle w:val="Parrafo-vieta-num"/>
        <w:numPr>
          <w:ilvl w:val="0"/>
          <w:numId w:val="0"/>
        </w:numPr>
        <w:tabs>
          <w:tab w:val="left" w:pos="851"/>
        </w:tabs>
        <w:rPr>
          <w:i/>
          <w:color w:val="FF0000"/>
          <w:sz w:val="12"/>
          <w:szCs w:val="16"/>
        </w:rPr>
      </w:pPr>
    </w:p>
    <w:p w14:paraId="2ADD6CF7" w14:textId="77777777" w:rsidR="00E163A8" w:rsidRPr="001115F8" w:rsidRDefault="00E163A8" w:rsidP="00E163A8">
      <w:pPr>
        <w:pStyle w:val="Parrafo-vieta-num"/>
        <w:numPr>
          <w:ilvl w:val="0"/>
          <w:numId w:val="5"/>
        </w:numPr>
        <w:tabs>
          <w:tab w:val="left" w:pos="851"/>
        </w:tabs>
        <w:rPr>
          <w:b/>
          <w:sz w:val="16"/>
          <w:szCs w:val="16"/>
        </w:rPr>
      </w:pPr>
      <w:r w:rsidRPr="001115F8">
        <w:rPr>
          <w:b/>
          <w:sz w:val="16"/>
          <w:szCs w:val="16"/>
        </w:rPr>
        <w:t>Educaci</w:t>
      </w:r>
      <w:r w:rsidR="003A3269" w:rsidRPr="001115F8">
        <w:rPr>
          <w:b/>
          <w:sz w:val="16"/>
          <w:szCs w:val="16"/>
        </w:rPr>
        <w:t>ón C</w:t>
      </w:r>
      <w:r w:rsidR="001A17EC" w:rsidRPr="001115F8">
        <w:rPr>
          <w:b/>
          <w:sz w:val="16"/>
          <w:szCs w:val="16"/>
        </w:rPr>
        <w:t>ontinua</w:t>
      </w:r>
    </w:p>
    <w:p w14:paraId="0BAA08A4" w14:textId="77777777" w:rsidR="000767A4" w:rsidRDefault="001115F8" w:rsidP="000767A4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  <w:r>
        <w:rPr>
          <w:b/>
          <w:i/>
          <w:sz w:val="16"/>
          <w:szCs w:val="16"/>
        </w:rPr>
        <w:t>Diplomados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798"/>
        <w:gridCol w:w="4370"/>
        <w:gridCol w:w="874"/>
        <w:gridCol w:w="2480"/>
      </w:tblGrid>
      <w:tr w:rsidR="005435E7" w:rsidRPr="005435E7" w14:paraId="1D91C864" w14:textId="77777777" w:rsidTr="001E1637">
        <w:trPr>
          <w:trHeight w:val="35"/>
        </w:trPr>
        <w:tc>
          <w:tcPr>
            <w:tcW w:w="798" w:type="dxa"/>
            <w:shd w:val="clear" w:color="auto" w:fill="285C4D"/>
            <w:vAlign w:val="center"/>
          </w:tcPr>
          <w:p w14:paraId="151A24F1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Año</w:t>
            </w:r>
          </w:p>
        </w:tc>
        <w:tc>
          <w:tcPr>
            <w:tcW w:w="4370" w:type="dxa"/>
            <w:shd w:val="clear" w:color="auto" w:fill="285C4D"/>
            <w:vAlign w:val="center"/>
          </w:tcPr>
          <w:p w14:paraId="2707EF38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Nombre de</w:t>
            </w:r>
            <w:r w:rsidR="00427002">
              <w:rPr>
                <w:b/>
                <w:color w:val="FFFFFF" w:themeColor="background1"/>
                <w:sz w:val="16"/>
                <w:szCs w:val="16"/>
              </w:rPr>
              <w:t>l Diplomado</w:t>
            </w:r>
          </w:p>
        </w:tc>
        <w:tc>
          <w:tcPr>
            <w:tcW w:w="874" w:type="dxa"/>
            <w:shd w:val="clear" w:color="auto" w:fill="285C4D"/>
            <w:vAlign w:val="center"/>
          </w:tcPr>
          <w:p w14:paraId="7670FDA0" w14:textId="77777777" w:rsidR="005435E7" w:rsidRPr="005435E7" w:rsidRDefault="003A3269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# H</w:t>
            </w:r>
            <w:r w:rsidR="00427002">
              <w:rPr>
                <w:b/>
                <w:color w:val="FFFFFF" w:themeColor="background1"/>
                <w:sz w:val="16"/>
                <w:szCs w:val="16"/>
              </w:rPr>
              <w:t>oras</w:t>
            </w:r>
          </w:p>
        </w:tc>
        <w:tc>
          <w:tcPr>
            <w:tcW w:w="2480" w:type="dxa"/>
            <w:shd w:val="clear" w:color="auto" w:fill="285C4D"/>
            <w:vAlign w:val="center"/>
          </w:tcPr>
          <w:p w14:paraId="67BECB7F" w14:textId="77777777" w:rsidR="005435E7" w:rsidRPr="005435E7" w:rsidRDefault="00427002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Institución Educativa / Aval</w:t>
            </w:r>
          </w:p>
        </w:tc>
      </w:tr>
      <w:tr w:rsidR="005435E7" w:rsidRPr="005435E7" w14:paraId="43B57721" w14:textId="77777777" w:rsidTr="000767A4">
        <w:trPr>
          <w:trHeight w:val="51"/>
        </w:trPr>
        <w:tc>
          <w:tcPr>
            <w:tcW w:w="798" w:type="dxa"/>
            <w:vAlign w:val="center"/>
          </w:tcPr>
          <w:p w14:paraId="7CC16477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223815A7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CA37B36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06BAB4C4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5A31ED58" w14:textId="77777777" w:rsidTr="000767A4">
        <w:trPr>
          <w:trHeight w:val="51"/>
        </w:trPr>
        <w:tc>
          <w:tcPr>
            <w:tcW w:w="798" w:type="dxa"/>
            <w:vAlign w:val="center"/>
          </w:tcPr>
          <w:p w14:paraId="23A8021C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7F65ACD5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7AA45E36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0EBF411F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64CBFB74" w14:textId="77777777" w:rsidTr="000767A4">
        <w:trPr>
          <w:trHeight w:val="51"/>
        </w:trPr>
        <w:tc>
          <w:tcPr>
            <w:tcW w:w="798" w:type="dxa"/>
            <w:vAlign w:val="center"/>
          </w:tcPr>
          <w:p w14:paraId="486B33D1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53AFB383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6869996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44BEBFAC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435E7" w:rsidRPr="005435E7" w14:paraId="25E217B3" w14:textId="77777777" w:rsidTr="000767A4">
        <w:trPr>
          <w:trHeight w:val="51"/>
        </w:trPr>
        <w:tc>
          <w:tcPr>
            <w:tcW w:w="798" w:type="dxa"/>
            <w:vAlign w:val="center"/>
          </w:tcPr>
          <w:p w14:paraId="007A8668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77830185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77DE3EEE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24212055" w14:textId="77777777" w:rsidR="005435E7" w:rsidRPr="005435E7" w:rsidRDefault="005435E7" w:rsidP="00427002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DB3F80E" w14:textId="77777777" w:rsidR="00412DC0" w:rsidRPr="00412DC0" w:rsidRDefault="008235F3" w:rsidP="00412DC0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D56F95">
        <w:rPr>
          <w:color w:val="FF0000"/>
          <w:sz w:val="12"/>
          <w:szCs w:val="16"/>
        </w:rPr>
        <w:t>Favor de adjuntar la evidencia docu</w:t>
      </w:r>
      <w:r w:rsidR="00D56F95" w:rsidRPr="00D56F95">
        <w:rPr>
          <w:color w:val="FF0000"/>
          <w:sz w:val="12"/>
          <w:szCs w:val="16"/>
        </w:rPr>
        <w:t>mental en formato PDF (Diplomas</w:t>
      </w:r>
      <w:r w:rsidR="00A201B4">
        <w:rPr>
          <w:color w:val="FF0000"/>
          <w:sz w:val="12"/>
          <w:szCs w:val="16"/>
        </w:rPr>
        <w:t xml:space="preserve"> únicamente aquellos</w:t>
      </w:r>
      <w:r w:rsidR="001115F8">
        <w:rPr>
          <w:color w:val="FF0000"/>
          <w:sz w:val="12"/>
          <w:szCs w:val="16"/>
        </w:rPr>
        <w:t xml:space="preserve"> ≥80 horas</w:t>
      </w:r>
      <w:r w:rsidRPr="00D56F95">
        <w:rPr>
          <w:color w:val="FF0000"/>
          <w:sz w:val="12"/>
          <w:szCs w:val="16"/>
        </w:rPr>
        <w:t>).</w:t>
      </w:r>
      <w:r>
        <w:rPr>
          <w:color w:val="FF0000"/>
          <w:sz w:val="12"/>
          <w:szCs w:val="16"/>
        </w:rPr>
        <w:t xml:space="preserve"> </w:t>
      </w:r>
    </w:p>
    <w:p w14:paraId="2C401C9C" w14:textId="77777777" w:rsidR="005435E7" w:rsidRDefault="000767A4" w:rsidP="00E163A8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  <w:r w:rsidRPr="00F26154">
        <w:rPr>
          <w:b/>
          <w:sz w:val="16"/>
          <w:szCs w:val="16"/>
        </w:rPr>
        <w:t>C</w:t>
      </w:r>
      <w:r w:rsidR="00AF70AA" w:rsidRPr="00F26154">
        <w:rPr>
          <w:b/>
          <w:sz w:val="16"/>
          <w:szCs w:val="16"/>
        </w:rPr>
        <w:t>ursos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798"/>
        <w:gridCol w:w="4370"/>
        <w:gridCol w:w="874"/>
        <w:gridCol w:w="2480"/>
      </w:tblGrid>
      <w:tr w:rsidR="00427002" w:rsidRPr="005435E7" w14:paraId="3BA8A3B4" w14:textId="77777777" w:rsidTr="001E1637">
        <w:trPr>
          <w:trHeight w:val="35"/>
        </w:trPr>
        <w:tc>
          <w:tcPr>
            <w:tcW w:w="798" w:type="dxa"/>
            <w:shd w:val="clear" w:color="auto" w:fill="285C4D"/>
            <w:vAlign w:val="center"/>
          </w:tcPr>
          <w:p w14:paraId="32965953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Año</w:t>
            </w:r>
          </w:p>
        </w:tc>
        <w:tc>
          <w:tcPr>
            <w:tcW w:w="4370" w:type="dxa"/>
            <w:shd w:val="clear" w:color="auto" w:fill="285C4D"/>
            <w:vAlign w:val="center"/>
          </w:tcPr>
          <w:p w14:paraId="4CED9806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Nombre de</w:t>
            </w:r>
            <w:r w:rsidR="00AF70AA">
              <w:rPr>
                <w:b/>
                <w:color w:val="FFFFFF" w:themeColor="background1"/>
                <w:sz w:val="16"/>
                <w:szCs w:val="16"/>
              </w:rPr>
              <w:t>l Curso</w:t>
            </w:r>
          </w:p>
        </w:tc>
        <w:tc>
          <w:tcPr>
            <w:tcW w:w="874" w:type="dxa"/>
            <w:shd w:val="clear" w:color="auto" w:fill="285C4D"/>
            <w:vAlign w:val="center"/>
          </w:tcPr>
          <w:p w14:paraId="51EDF3F9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# horas</w:t>
            </w:r>
          </w:p>
        </w:tc>
        <w:tc>
          <w:tcPr>
            <w:tcW w:w="2480" w:type="dxa"/>
            <w:shd w:val="clear" w:color="auto" w:fill="285C4D"/>
            <w:vAlign w:val="center"/>
          </w:tcPr>
          <w:p w14:paraId="30B57079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Institución Educativa / Aval</w:t>
            </w:r>
          </w:p>
        </w:tc>
      </w:tr>
      <w:tr w:rsidR="00427002" w:rsidRPr="005435E7" w14:paraId="7C3096F7" w14:textId="77777777" w:rsidTr="000767A4">
        <w:trPr>
          <w:trHeight w:val="51"/>
        </w:trPr>
        <w:tc>
          <w:tcPr>
            <w:tcW w:w="798" w:type="dxa"/>
            <w:vAlign w:val="center"/>
          </w:tcPr>
          <w:p w14:paraId="4F9D10BF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57985FDA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0BA220B0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65CCC864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27002" w:rsidRPr="005435E7" w14:paraId="2CED92F1" w14:textId="77777777" w:rsidTr="000767A4">
        <w:trPr>
          <w:trHeight w:val="51"/>
        </w:trPr>
        <w:tc>
          <w:tcPr>
            <w:tcW w:w="798" w:type="dxa"/>
            <w:vAlign w:val="center"/>
          </w:tcPr>
          <w:p w14:paraId="6F1C7E7C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332D4585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AD0DD80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69CE5DB3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27002" w:rsidRPr="005435E7" w14:paraId="0DA2833B" w14:textId="77777777" w:rsidTr="000767A4">
        <w:trPr>
          <w:trHeight w:val="51"/>
        </w:trPr>
        <w:tc>
          <w:tcPr>
            <w:tcW w:w="798" w:type="dxa"/>
            <w:vAlign w:val="center"/>
          </w:tcPr>
          <w:p w14:paraId="312AE525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55A57BC1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889879C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5F24461C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27002" w:rsidRPr="005435E7" w14:paraId="488D4346" w14:textId="77777777" w:rsidTr="000767A4">
        <w:trPr>
          <w:trHeight w:val="51"/>
        </w:trPr>
        <w:tc>
          <w:tcPr>
            <w:tcW w:w="798" w:type="dxa"/>
            <w:vAlign w:val="center"/>
          </w:tcPr>
          <w:p w14:paraId="2E9126DB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14:paraId="118C70C9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3CF7E99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center"/>
          </w:tcPr>
          <w:p w14:paraId="5A389A88" w14:textId="77777777" w:rsidR="00427002" w:rsidRPr="005435E7" w:rsidRDefault="0042700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E5AB589" w14:textId="77777777" w:rsidR="000767A4" w:rsidRPr="00412DC0" w:rsidRDefault="000F4E39" w:rsidP="000767A4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D56F95">
        <w:rPr>
          <w:color w:val="FF0000"/>
          <w:sz w:val="12"/>
          <w:szCs w:val="16"/>
        </w:rPr>
        <w:t xml:space="preserve">Favor de adjuntar la evidencia documental </w:t>
      </w:r>
      <w:r w:rsidR="008235F3" w:rsidRPr="00D56F95">
        <w:rPr>
          <w:color w:val="FF0000"/>
          <w:sz w:val="12"/>
          <w:szCs w:val="16"/>
        </w:rPr>
        <w:t>en formato PDF (Constancia</w:t>
      </w:r>
      <w:r w:rsidR="00D56F95" w:rsidRPr="00D56F95">
        <w:rPr>
          <w:color w:val="FF0000"/>
          <w:sz w:val="12"/>
          <w:szCs w:val="16"/>
        </w:rPr>
        <w:t>s</w:t>
      </w:r>
      <w:r w:rsidR="00A201B4">
        <w:rPr>
          <w:color w:val="FF0000"/>
          <w:sz w:val="12"/>
          <w:szCs w:val="16"/>
        </w:rPr>
        <w:t xml:space="preserve"> </w:t>
      </w:r>
      <w:r w:rsidR="001115F8">
        <w:rPr>
          <w:color w:val="FF0000"/>
          <w:sz w:val="12"/>
          <w:szCs w:val="16"/>
        </w:rPr>
        <w:t>únicamente ≥</w:t>
      </w:r>
      <w:r w:rsidR="00A201B4">
        <w:rPr>
          <w:color w:val="FF0000"/>
          <w:sz w:val="12"/>
          <w:szCs w:val="16"/>
        </w:rPr>
        <w:t>20 horas</w:t>
      </w:r>
      <w:r w:rsidR="008235F3" w:rsidRPr="00D56F95">
        <w:rPr>
          <w:color w:val="FF0000"/>
          <w:sz w:val="12"/>
          <w:szCs w:val="16"/>
        </w:rPr>
        <w:t>).</w:t>
      </w:r>
    </w:p>
    <w:p w14:paraId="28F33232" w14:textId="77777777" w:rsidR="00427002" w:rsidRPr="005435E7" w:rsidRDefault="00427002" w:rsidP="00E163A8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</w:p>
    <w:p w14:paraId="14D97186" w14:textId="77777777" w:rsidR="002C6342" w:rsidRPr="002C6342" w:rsidRDefault="002C6342" w:rsidP="002C6342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 w:rsidRPr="005435E7">
        <w:rPr>
          <w:b/>
          <w:sz w:val="16"/>
          <w:szCs w:val="16"/>
        </w:rPr>
        <w:t>Sociedades y Asociaciones con membresía vigente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1331"/>
        <w:gridCol w:w="5562"/>
        <w:gridCol w:w="1672"/>
      </w:tblGrid>
      <w:tr w:rsidR="002C6342" w:rsidRPr="005435E7" w14:paraId="4F9FA335" w14:textId="77777777" w:rsidTr="001E1637">
        <w:trPr>
          <w:trHeight w:val="62"/>
        </w:trPr>
        <w:tc>
          <w:tcPr>
            <w:tcW w:w="1331" w:type="dxa"/>
            <w:shd w:val="clear" w:color="auto" w:fill="285C4D"/>
            <w:vAlign w:val="center"/>
          </w:tcPr>
          <w:p w14:paraId="74E4CE7C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Vigencia hasta</w:t>
            </w:r>
          </w:p>
        </w:tc>
        <w:tc>
          <w:tcPr>
            <w:tcW w:w="5562" w:type="dxa"/>
            <w:shd w:val="clear" w:color="auto" w:fill="285C4D"/>
            <w:vAlign w:val="center"/>
          </w:tcPr>
          <w:p w14:paraId="08D25CB7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Nombre de la Sociedad, Co</w:t>
            </w:r>
            <w:r w:rsidR="00135A0F">
              <w:rPr>
                <w:b/>
                <w:color w:val="FFFFFF" w:themeColor="background1"/>
                <w:sz w:val="16"/>
                <w:szCs w:val="16"/>
              </w:rPr>
              <w:t>legio o Asociación Profesional,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Académica</w:t>
            </w:r>
            <w:r w:rsidR="00135A0F">
              <w:rPr>
                <w:b/>
                <w:color w:val="FFFFFF" w:themeColor="background1"/>
                <w:sz w:val="16"/>
                <w:szCs w:val="16"/>
              </w:rPr>
              <w:t xml:space="preserve"> u Organismo de la Sociedad Civil</w:t>
            </w:r>
          </w:p>
        </w:tc>
        <w:tc>
          <w:tcPr>
            <w:tcW w:w="1672" w:type="dxa"/>
            <w:shd w:val="clear" w:color="auto" w:fill="285C4D"/>
            <w:vAlign w:val="center"/>
          </w:tcPr>
          <w:p w14:paraId="093BA117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Tipo de afiliación</w:t>
            </w:r>
            <w:r w:rsidR="00135A0F">
              <w:rPr>
                <w:b/>
                <w:color w:val="FFFFFF" w:themeColor="background1"/>
                <w:sz w:val="16"/>
                <w:szCs w:val="16"/>
              </w:rPr>
              <w:t xml:space="preserve"> / participación</w:t>
            </w:r>
          </w:p>
        </w:tc>
      </w:tr>
      <w:tr w:rsidR="002C6342" w:rsidRPr="005435E7" w14:paraId="3A702671" w14:textId="77777777" w:rsidTr="001E1637">
        <w:trPr>
          <w:trHeight w:val="49"/>
        </w:trPr>
        <w:tc>
          <w:tcPr>
            <w:tcW w:w="1331" w:type="dxa"/>
            <w:vAlign w:val="center"/>
          </w:tcPr>
          <w:p w14:paraId="3A44F668" w14:textId="77777777" w:rsidR="002C6342" w:rsidRPr="005435E7" w:rsidRDefault="002C6342" w:rsidP="00445F9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2" w:type="dxa"/>
            <w:vAlign w:val="center"/>
          </w:tcPr>
          <w:p w14:paraId="02ADB892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D8E62C6" w14:textId="77777777" w:rsidR="002C6342" w:rsidRPr="005435E7" w:rsidRDefault="002C6342" w:rsidP="00445F9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6342" w:rsidRPr="005435E7" w14:paraId="08386F7F" w14:textId="77777777" w:rsidTr="001E1637">
        <w:trPr>
          <w:trHeight w:val="49"/>
        </w:trPr>
        <w:tc>
          <w:tcPr>
            <w:tcW w:w="1331" w:type="dxa"/>
            <w:vAlign w:val="center"/>
          </w:tcPr>
          <w:p w14:paraId="7B7F85BA" w14:textId="77777777" w:rsidR="002C6342" w:rsidRPr="005435E7" w:rsidRDefault="002C6342" w:rsidP="00445F9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2" w:type="dxa"/>
            <w:vAlign w:val="center"/>
          </w:tcPr>
          <w:p w14:paraId="663A381D" w14:textId="77777777" w:rsidR="002C6342" w:rsidRPr="005435E7" w:rsidRDefault="002C634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287A100" w14:textId="77777777" w:rsidR="002C6342" w:rsidRPr="005435E7" w:rsidRDefault="002C6342" w:rsidP="00445F9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819FD3A" w14:textId="77777777" w:rsidR="00BC3AB0" w:rsidRPr="002C6342" w:rsidRDefault="000F4E39" w:rsidP="00C7098E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4"/>
          <w:szCs w:val="16"/>
        </w:rPr>
      </w:pPr>
      <w:r w:rsidRPr="00D56F95">
        <w:rPr>
          <w:color w:val="FF0000"/>
          <w:sz w:val="12"/>
          <w:szCs w:val="16"/>
        </w:rPr>
        <w:t xml:space="preserve">Favor de adjuntar la evidencia documental </w:t>
      </w:r>
      <w:r w:rsidR="008235F3" w:rsidRPr="00D56F95">
        <w:rPr>
          <w:color w:val="FF0000"/>
          <w:sz w:val="12"/>
          <w:szCs w:val="16"/>
        </w:rPr>
        <w:t>en formato PDF (Constancias de Pertenencia).</w:t>
      </w:r>
    </w:p>
    <w:p w14:paraId="18148CB7" w14:textId="77777777" w:rsidR="00D56F95" w:rsidRPr="00D56F95" w:rsidRDefault="00D56F95" w:rsidP="00D56F95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</w:p>
    <w:p w14:paraId="6766F8A8" w14:textId="77777777" w:rsidR="0064265D" w:rsidRPr="00135A0F" w:rsidRDefault="0049672A" w:rsidP="0064265D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>Actividades D</w:t>
      </w:r>
      <w:r w:rsidR="0064265D">
        <w:rPr>
          <w:b/>
          <w:sz w:val="16"/>
          <w:szCs w:val="16"/>
        </w:rPr>
        <w:t>ocentes</w:t>
      </w:r>
    </w:p>
    <w:p w14:paraId="745E3D5D" w14:textId="77777777" w:rsidR="00135A0F" w:rsidRPr="00F26154" w:rsidRDefault="00135A0F" w:rsidP="00135A0F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6"/>
          <w:szCs w:val="16"/>
        </w:rPr>
      </w:pPr>
      <w:r w:rsidRPr="00F26154">
        <w:rPr>
          <w:b/>
          <w:i/>
          <w:sz w:val="16"/>
          <w:szCs w:val="16"/>
        </w:rPr>
        <w:t>Docencia Universitaria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3066"/>
        <w:gridCol w:w="1701"/>
        <w:gridCol w:w="992"/>
        <w:gridCol w:w="992"/>
        <w:gridCol w:w="1814"/>
      </w:tblGrid>
      <w:tr w:rsidR="0064265D" w:rsidRPr="005435E7" w14:paraId="74929241" w14:textId="77777777" w:rsidTr="001E1637">
        <w:trPr>
          <w:trHeight w:val="35"/>
        </w:trPr>
        <w:tc>
          <w:tcPr>
            <w:tcW w:w="3066" w:type="dxa"/>
            <w:shd w:val="clear" w:color="auto" w:fill="285C4D"/>
            <w:vAlign w:val="center"/>
          </w:tcPr>
          <w:p w14:paraId="5E650E0C" w14:textId="77777777" w:rsidR="0064265D" w:rsidRPr="0064265D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Institución de salud o Educativa</w:t>
            </w:r>
          </w:p>
        </w:tc>
        <w:tc>
          <w:tcPr>
            <w:tcW w:w="1701" w:type="dxa"/>
            <w:shd w:val="clear" w:color="auto" w:fill="285C4D"/>
            <w:vAlign w:val="center"/>
          </w:tcPr>
          <w:p w14:paraId="65D8C689" w14:textId="77777777" w:rsidR="0064265D" w:rsidRPr="0064265D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Asignatura / Programa</w:t>
            </w:r>
          </w:p>
        </w:tc>
        <w:tc>
          <w:tcPr>
            <w:tcW w:w="992" w:type="dxa"/>
            <w:shd w:val="clear" w:color="auto" w:fill="285C4D"/>
            <w:vAlign w:val="center"/>
          </w:tcPr>
          <w:p w14:paraId="4845705A" w14:textId="77777777" w:rsidR="0064265D" w:rsidRPr="0064265D" w:rsidRDefault="0050400D" w:rsidP="0050400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 xml:space="preserve">Fecha de Inicio </w:t>
            </w:r>
          </w:p>
        </w:tc>
        <w:tc>
          <w:tcPr>
            <w:tcW w:w="992" w:type="dxa"/>
            <w:shd w:val="clear" w:color="auto" w:fill="285C4D"/>
            <w:vAlign w:val="center"/>
          </w:tcPr>
          <w:p w14:paraId="2AF40CD4" w14:textId="77777777" w:rsidR="0064265D" w:rsidRPr="0064265D" w:rsidRDefault="0050400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 xml:space="preserve">Fecha de Término o Actual </w:t>
            </w:r>
          </w:p>
        </w:tc>
        <w:tc>
          <w:tcPr>
            <w:tcW w:w="1814" w:type="dxa"/>
            <w:shd w:val="clear" w:color="auto" w:fill="285C4D"/>
            <w:vAlign w:val="center"/>
          </w:tcPr>
          <w:p w14:paraId="6F9CFC93" w14:textId="77777777" w:rsidR="0064265D" w:rsidRPr="0064265D" w:rsidRDefault="0064265D" w:rsidP="002D5058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Logros o reconocimientos</w:t>
            </w:r>
          </w:p>
        </w:tc>
      </w:tr>
      <w:tr w:rsidR="0064265D" w:rsidRPr="005435E7" w14:paraId="0129F9E2" w14:textId="77777777" w:rsidTr="001E1637">
        <w:trPr>
          <w:trHeight w:val="49"/>
        </w:trPr>
        <w:tc>
          <w:tcPr>
            <w:tcW w:w="3066" w:type="dxa"/>
            <w:vAlign w:val="center"/>
          </w:tcPr>
          <w:p w14:paraId="3601B562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984E7C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7DBBD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5C2B2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E8AE2C3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4265D" w:rsidRPr="005435E7" w14:paraId="6B4BCB89" w14:textId="77777777" w:rsidTr="001E1637">
        <w:trPr>
          <w:trHeight w:val="49"/>
        </w:trPr>
        <w:tc>
          <w:tcPr>
            <w:tcW w:w="3066" w:type="dxa"/>
            <w:vAlign w:val="center"/>
          </w:tcPr>
          <w:p w14:paraId="4263F891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43A5A0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5ACFE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3A32CA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BB30CC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4265D" w:rsidRPr="005435E7" w14:paraId="6E106884" w14:textId="77777777" w:rsidTr="001E1637">
        <w:trPr>
          <w:trHeight w:val="49"/>
        </w:trPr>
        <w:tc>
          <w:tcPr>
            <w:tcW w:w="3066" w:type="dxa"/>
            <w:vAlign w:val="center"/>
          </w:tcPr>
          <w:p w14:paraId="55CC4745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D70FB0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1A2D1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4FD12A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E181CAA" w14:textId="77777777" w:rsidR="0064265D" w:rsidRPr="005435E7" w:rsidRDefault="0064265D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06868A17" w14:textId="77777777" w:rsidR="008235F3" w:rsidRPr="00D56F95" w:rsidRDefault="0050400D" w:rsidP="008235F3">
      <w:pPr>
        <w:pStyle w:val="Parrafo-vieta-num"/>
        <w:numPr>
          <w:ilvl w:val="0"/>
          <w:numId w:val="0"/>
        </w:numPr>
        <w:tabs>
          <w:tab w:val="left" w:pos="851"/>
        </w:tabs>
        <w:ind w:left="720" w:hanging="360"/>
        <w:rPr>
          <w:color w:val="FF0000"/>
          <w:sz w:val="12"/>
          <w:szCs w:val="16"/>
        </w:rPr>
      </w:pPr>
      <w:r>
        <w:rPr>
          <w:color w:val="FF0000"/>
          <w:sz w:val="12"/>
          <w:szCs w:val="16"/>
        </w:rPr>
        <w:t xml:space="preserve">            </w:t>
      </w:r>
      <w:r w:rsidR="000F4E39" w:rsidRPr="00D56F95">
        <w:rPr>
          <w:color w:val="FF0000"/>
          <w:sz w:val="12"/>
          <w:szCs w:val="16"/>
        </w:rPr>
        <w:t xml:space="preserve">Favor de adjuntar la evidencia documental </w:t>
      </w:r>
      <w:r w:rsidR="008235F3" w:rsidRPr="00D56F95">
        <w:rPr>
          <w:color w:val="FF0000"/>
          <w:sz w:val="12"/>
          <w:szCs w:val="16"/>
        </w:rPr>
        <w:t>en formato PDF (Constancias laborales). Dicho documento deberá estar en hoja membretada, especificar fecha de inicio y término de la actividad docente y deberá contar con firma autógrafa del Titular</w:t>
      </w:r>
      <w:r w:rsidR="00D56F95">
        <w:rPr>
          <w:color w:val="FF0000"/>
          <w:sz w:val="12"/>
          <w:szCs w:val="16"/>
        </w:rPr>
        <w:t xml:space="preserve"> de la Institución Educativa</w:t>
      </w:r>
      <w:r w:rsidR="008235F3" w:rsidRPr="00D56F95">
        <w:rPr>
          <w:color w:val="FF0000"/>
          <w:sz w:val="12"/>
          <w:szCs w:val="16"/>
        </w:rPr>
        <w:t xml:space="preserve">. </w:t>
      </w:r>
    </w:p>
    <w:p w14:paraId="726C4AD3" w14:textId="77777777" w:rsidR="00E37886" w:rsidRPr="00F26154" w:rsidRDefault="00DF3891" w:rsidP="00E37886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b/>
          <w:i/>
          <w:sz w:val="16"/>
          <w:szCs w:val="16"/>
        </w:rPr>
      </w:pPr>
      <w:r w:rsidRPr="00D2277F">
        <w:rPr>
          <w:b/>
          <w:i/>
          <w:sz w:val="16"/>
          <w:szCs w:val="16"/>
        </w:rPr>
        <w:t>Otras Actividades Docentes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1081"/>
        <w:gridCol w:w="4394"/>
        <w:gridCol w:w="1261"/>
        <w:gridCol w:w="1829"/>
      </w:tblGrid>
      <w:tr w:rsidR="00E37886" w:rsidRPr="005435E7" w14:paraId="0EB3F5DD" w14:textId="77777777" w:rsidTr="001E1637">
        <w:trPr>
          <w:trHeight w:val="35"/>
        </w:trPr>
        <w:tc>
          <w:tcPr>
            <w:tcW w:w="1081" w:type="dxa"/>
            <w:shd w:val="clear" w:color="auto" w:fill="285C4D"/>
            <w:vAlign w:val="center"/>
          </w:tcPr>
          <w:p w14:paraId="3F7F82E1" w14:textId="77777777" w:rsidR="00E37886" w:rsidRPr="0064265D" w:rsidRDefault="00E37886" w:rsidP="00E37886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4394" w:type="dxa"/>
            <w:shd w:val="clear" w:color="auto" w:fill="285C4D"/>
            <w:vAlign w:val="center"/>
          </w:tcPr>
          <w:p w14:paraId="19CCBFE4" w14:textId="77777777" w:rsidR="00E37886" w:rsidRPr="0064265D" w:rsidRDefault="00E37886" w:rsidP="00E37886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Nombre de la Actividad Académica</w:t>
            </w:r>
          </w:p>
        </w:tc>
        <w:tc>
          <w:tcPr>
            <w:tcW w:w="1261" w:type="dxa"/>
            <w:shd w:val="clear" w:color="auto" w:fill="285C4D"/>
            <w:vAlign w:val="center"/>
          </w:tcPr>
          <w:p w14:paraId="5EEA529C" w14:textId="77777777" w:rsidR="00E37886" w:rsidRPr="0064265D" w:rsidRDefault="0049672A" w:rsidP="00E37886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I</w:t>
            </w:r>
            <w:r w:rsidR="00E37886">
              <w:rPr>
                <w:b/>
                <w:color w:val="FFFFFF" w:themeColor="background1"/>
                <w:sz w:val="14"/>
                <w:szCs w:val="16"/>
              </w:rPr>
              <w:t>nstitución</w:t>
            </w:r>
          </w:p>
        </w:tc>
        <w:tc>
          <w:tcPr>
            <w:tcW w:w="1829" w:type="dxa"/>
            <w:shd w:val="clear" w:color="auto" w:fill="285C4D"/>
            <w:vAlign w:val="center"/>
          </w:tcPr>
          <w:p w14:paraId="5E702122" w14:textId="77777777" w:rsidR="00E37886" w:rsidRPr="0064265D" w:rsidRDefault="00E37886" w:rsidP="00E37886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Tipo de participación</w:t>
            </w:r>
          </w:p>
        </w:tc>
      </w:tr>
      <w:tr w:rsidR="00E37886" w:rsidRPr="005435E7" w14:paraId="4D7683E9" w14:textId="77777777" w:rsidTr="00E37886">
        <w:trPr>
          <w:trHeight w:val="49"/>
        </w:trPr>
        <w:tc>
          <w:tcPr>
            <w:tcW w:w="1081" w:type="dxa"/>
            <w:vAlign w:val="center"/>
          </w:tcPr>
          <w:p w14:paraId="28EBD0F7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79BC579D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97A119A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B022C9D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37886" w:rsidRPr="005435E7" w14:paraId="58829AA2" w14:textId="77777777" w:rsidTr="00E37886">
        <w:trPr>
          <w:trHeight w:val="49"/>
        </w:trPr>
        <w:tc>
          <w:tcPr>
            <w:tcW w:w="1081" w:type="dxa"/>
            <w:vAlign w:val="center"/>
          </w:tcPr>
          <w:p w14:paraId="56AF6BAB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2C259C9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4FB459F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6AA90D3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37886" w:rsidRPr="005435E7" w14:paraId="08D826EB" w14:textId="77777777" w:rsidTr="00E37886">
        <w:trPr>
          <w:trHeight w:val="49"/>
        </w:trPr>
        <w:tc>
          <w:tcPr>
            <w:tcW w:w="1081" w:type="dxa"/>
            <w:vAlign w:val="center"/>
          </w:tcPr>
          <w:p w14:paraId="25732A98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E35D8B8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2C7D9F9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801D1BD" w14:textId="77777777" w:rsidR="00E37886" w:rsidRPr="005435E7" w:rsidRDefault="00E3788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759B506" w14:textId="77777777" w:rsidR="00E37886" w:rsidRPr="00AF1613" w:rsidRDefault="00E37886" w:rsidP="00E37886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D97F95">
        <w:rPr>
          <w:color w:val="FF0000"/>
          <w:sz w:val="12"/>
          <w:szCs w:val="16"/>
        </w:rPr>
        <w:t>Describa su participación en actividades académicas como Ponente, Profeso</w:t>
      </w:r>
      <w:r w:rsidR="00F26154" w:rsidRPr="00D97F95">
        <w:rPr>
          <w:color w:val="FF0000"/>
          <w:sz w:val="12"/>
          <w:szCs w:val="16"/>
        </w:rPr>
        <w:t>r Titular, Adjunto o Invitado en</w:t>
      </w:r>
      <w:r w:rsidR="00D2277F" w:rsidRPr="00D97F95">
        <w:rPr>
          <w:color w:val="FF0000"/>
          <w:sz w:val="12"/>
          <w:szCs w:val="16"/>
        </w:rPr>
        <w:t xml:space="preserve"> Cursos, Congresos o D</w:t>
      </w:r>
      <w:r w:rsidRPr="00D97F95">
        <w:rPr>
          <w:color w:val="FF0000"/>
          <w:sz w:val="12"/>
          <w:szCs w:val="16"/>
        </w:rPr>
        <w:t>iplomados</w:t>
      </w:r>
      <w:r w:rsidR="001115F8">
        <w:rPr>
          <w:color w:val="FF0000"/>
          <w:sz w:val="12"/>
          <w:szCs w:val="16"/>
        </w:rPr>
        <w:t xml:space="preserve">. Ordénelas </w:t>
      </w:r>
      <w:r w:rsidR="006603FE">
        <w:rPr>
          <w:color w:val="FF0000"/>
          <w:sz w:val="12"/>
          <w:szCs w:val="16"/>
        </w:rPr>
        <w:t xml:space="preserve">por tipo y fecha del más reciente al más antiguo </w:t>
      </w:r>
      <w:r w:rsidR="001115F8">
        <w:rPr>
          <w:color w:val="FF0000"/>
          <w:sz w:val="12"/>
          <w:szCs w:val="16"/>
        </w:rPr>
        <w:t>y adjunte evidencia documental.</w:t>
      </w:r>
    </w:p>
    <w:p w14:paraId="77829519" w14:textId="77777777" w:rsidR="00E37886" w:rsidRPr="00AF1613" w:rsidRDefault="00E37886" w:rsidP="009C692A">
      <w:pPr>
        <w:pStyle w:val="Parrafo-vieta-num"/>
        <w:numPr>
          <w:ilvl w:val="0"/>
          <w:numId w:val="0"/>
        </w:numPr>
        <w:tabs>
          <w:tab w:val="left" w:pos="851"/>
        </w:tabs>
        <w:rPr>
          <w:sz w:val="14"/>
          <w:szCs w:val="16"/>
        </w:rPr>
      </w:pPr>
    </w:p>
    <w:p w14:paraId="679ECBD4" w14:textId="77777777" w:rsidR="002C6342" w:rsidRPr="0064265D" w:rsidRDefault="00717AC9" w:rsidP="0064265D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>Publicaciones</w:t>
      </w:r>
    </w:p>
    <w:p w14:paraId="51FE65A5" w14:textId="77777777" w:rsidR="0064265D" w:rsidRPr="00F26154" w:rsidRDefault="0064265D" w:rsidP="0064265D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6"/>
          <w:szCs w:val="16"/>
        </w:rPr>
      </w:pPr>
      <w:r w:rsidRPr="00F26154">
        <w:rPr>
          <w:b/>
          <w:i/>
          <w:sz w:val="16"/>
          <w:szCs w:val="16"/>
        </w:rPr>
        <w:t>Artículos</w:t>
      </w:r>
    </w:p>
    <w:tbl>
      <w:tblPr>
        <w:tblStyle w:val="Tablaconcuadrcula"/>
        <w:tblW w:w="8594" w:type="dxa"/>
        <w:tblInd w:w="757" w:type="dxa"/>
        <w:tblLayout w:type="fixed"/>
        <w:tblLook w:val="04A0" w:firstRow="1" w:lastRow="0" w:firstColumn="1" w:lastColumn="0" w:noHBand="0" w:noVBand="1"/>
      </w:tblPr>
      <w:tblGrid>
        <w:gridCol w:w="3066"/>
        <w:gridCol w:w="1134"/>
        <w:gridCol w:w="708"/>
        <w:gridCol w:w="709"/>
        <w:gridCol w:w="709"/>
        <w:gridCol w:w="709"/>
        <w:gridCol w:w="1559"/>
      </w:tblGrid>
      <w:tr w:rsidR="0091056E" w:rsidRPr="005435E7" w14:paraId="2A14EE21" w14:textId="77777777" w:rsidTr="001E1637">
        <w:trPr>
          <w:trHeight w:val="35"/>
        </w:trPr>
        <w:tc>
          <w:tcPr>
            <w:tcW w:w="3066" w:type="dxa"/>
            <w:shd w:val="clear" w:color="auto" w:fill="285C4D"/>
            <w:vAlign w:val="center"/>
          </w:tcPr>
          <w:p w14:paraId="278E5EC8" w14:textId="77777777" w:rsidR="0091056E" w:rsidRPr="0064265D" w:rsidRDefault="0091056E" w:rsidP="0064265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 w:rsidRPr="0064265D">
              <w:rPr>
                <w:b/>
                <w:color w:val="FFFFFF" w:themeColor="background1"/>
                <w:sz w:val="14"/>
                <w:szCs w:val="16"/>
              </w:rPr>
              <w:t>Nombre del artículo</w:t>
            </w:r>
          </w:p>
        </w:tc>
        <w:tc>
          <w:tcPr>
            <w:tcW w:w="1134" w:type="dxa"/>
            <w:shd w:val="clear" w:color="auto" w:fill="285C4D"/>
            <w:vAlign w:val="center"/>
          </w:tcPr>
          <w:p w14:paraId="1BD6F174" w14:textId="77777777" w:rsidR="0091056E" w:rsidRPr="0064265D" w:rsidRDefault="0091056E" w:rsidP="0064265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64265D">
              <w:rPr>
                <w:b/>
                <w:color w:val="FFFFFF" w:themeColor="background1"/>
                <w:sz w:val="14"/>
                <w:szCs w:val="16"/>
              </w:rPr>
              <w:t>Nombre de la Revista</w:t>
            </w:r>
          </w:p>
        </w:tc>
        <w:tc>
          <w:tcPr>
            <w:tcW w:w="708" w:type="dxa"/>
            <w:shd w:val="clear" w:color="auto" w:fill="285C4D"/>
            <w:vAlign w:val="center"/>
          </w:tcPr>
          <w:p w14:paraId="1FF9BDF8" w14:textId="77777777" w:rsidR="0091056E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709" w:type="dxa"/>
            <w:shd w:val="clear" w:color="auto" w:fill="285C4D"/>
            <w:vAlign w:val="center"/>
          </w:tcPr>
          <w:p w14:paraId="4AF989DE" w14:textId="77777777" w:rsidR="0091056E" w:rsidRPr="0064265D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Vol.</w:t>
            </w:r>
          </w:p>
        </w:tc>
        <w:tc>
          <w:tcPr>
            <w:tcW w:w="709" w:type="dxa"/>
            <w:shd w:val="clear" w:color="auto" w:fill="285C4D"/>
            <w:vAlign w:val="center"/>
          </w:tcPr>
          <w:p w14:paraId="622ADB05" w14:textId="77777777" w:rsidR="0091056E" w:rsidRPr="0064265D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64265D">
              <w:rPr>
                <w:b/>
                <w:color w:val="FFFFFF" w:themeColor="background1"/>
                <w:sz w:val="14"/>
                <w:szCs w:val="16"/>
              </w:rPr>
              <w:t>Núm</w:t>
            </w:r>
            <w:r>
              <w:rPr>
                <w:b/>
                <w:color w:val="FFFFFF" w:themeColor="background1"/>
                <w:sz w:val="14"/>
                <w:szCs w:val="16"/>
              </w:rPr>
              <w:t>.</w:t>
            </w:r>
          </w:p>
        </w:tc>
        <w:tc>
          <w:tcPr>
            <w:tcW w:w="709" w:type="dxa"/>
            <w:shd w:val="clear" w:color="auto" w:fill="285C4D"/>
            <w:vAlign w:val="center"/>
          </w:tcPr>
          <w:p w14:paraId="212132B3" w14:textId="77777777" w:rsidR="0091056E" w:rsidRPr="0064265D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64265D">
              <w:rPr>
                <w:b/>
                <w:color w:val="FFFFFF" w:themeColor="background1"/>
                <w:sz w:val="14"/>
                <w:szCs w:val="16"/>
              </w:rPr>
              <w:t>P</w:t>
            </w:r>
            <w:r>
              <w:rPr>
                <w:b/>
                <w:color w:val="FFFFFF" w:themeColor="background1"/>
                <w:sz w:val="14"/>
                <w:szCs w:val="16"/>
              </w:rPr>
              <w:t>ág.</w:t>
            </w:r>
          </w:p>
        </w:tc>
        <w:tc>
          <w:tcPr>
            <w:tcW w:w="1559" w:type="dxa"/>
            <w:shd w:val="clear" w:color="auto" w:fill="285C4D"/>
            <w:vAlign w:val="center"/>
          </w:tcPr>
          <w:p w14:paraId="11A2B560" w14:textId="77777777" w:rsidR="0091056E" w:rsidRPr="0064265D" w:rsidRDefault="009C692A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 xml:space="preserve">Enlace electrónico </w:t>
            </w:r>
          </w:p>
        </w:tc>
      </w:tr>
      <w:tr w:rsidR="0091056E" w:rsidRPr="005435E7" w14:paraId="710FD275" w14:textId="77777777" w:rsidTr="0038585B">
        <w:trPr>
          <w:trHeight w:val="49"/>
        </w:trPr>
        <w:tc>
          <w:tcPr>
            <w:tcW w:w="3066" w:type="dxa"/>
            <w:vAlign w:val="center"/>
          </w:tcPr>
          <w:p w14:paraId="0000420E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F2D34D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A0FE01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D2323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9C716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77ADF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919BB8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056E" w:rsidRPr="005435E7" w14:paraId="249CD855" w14:textId="77777777" w:rsidTr="0038585B">
        <w:trPr>
          <w:trHeight w:val="49"/>
        </w:trPr>
        <w:tc>
          <w:tcPr>
            <w:tcW w:w="3066" w:type="dxa"/>
            <w:vAlign w:val="center"/>
          </w:tcPr>
          <w:p w14:paraId="0709D2EF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EDDB31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FE9B67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C8587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B4DFC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B6A08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F7233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056E" w:rsidRPr="005435E7" w14:paraId="330FCD8C" w14:textId="77777777" w:rsidTr="0038585B">
        <w:trPr>
          <w:trHeight w:val="49"/>
        </w:trPr>
        <w:tc>
          <w:tcPr>
            <w:tcW w:w="3066" w:type="dxa"/>
            <w:vAlign w:val="center"/>
          </w:tcPr>
          <w:p w14:paraId="30240B7F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D9E013" w14:textId="77777777" w:rsidR="0091056E" w:rsidRPr="005435E7" w:rsidRDefault="0091056E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762A0B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37CCA0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1EDCB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C4C27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251FA" w14:textId="77777777" w:rsidR="0091056E" w:rsidRPr="005435E7" w:rsidRDefault="0091056E" w:rsidP="0091056E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4D32A7" w14:textId="77777777" w:rsidR="001F6DA2" w:rsidRDefault="009C692A" w:rsidP="001F6DA2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1E1637">
        <w:rPr>
          <w:color w:val="FF0000"/>
          <w:sz w:val="12"/>
          <w:szCs w:val="16"/>
        </w:rPr>
        <w:t xml:space="preserve">Favor </w:t>
      </w:r>
      <w:r w:rsidR="008235F3" w:rsidRPr="001E1637">
        <w:rPr>
          <w:color w:val="FF0000"/>
          <w:sz w:val="12"/>
          <w:szCs w:val="16"/>
        </w:rPr>
        <w:t xml:space="preserve">de </w:t>
      </w:r>
      <w:r w:rsidR="00C8720C" w:rsidRPr="001E1637">
        <w:rPr>
          <w:color w:val="FF0000"/>
          <w:sz w:val="12"/>
          <w:szCs w:val="16"/>
        </w:rPr>
        <w:t xml:space="preserve">no </w:t>
      </w:r>
      <w:r w:rsidR="008235F3" w:rsidRPr="001E1637">
        <w:rPr>
          <w:color w:val="FF0000"/>
          <w:sz w:val="12"/>
          <w:szCs w:val="16"/>
        </w:rPr>
        <w:t xml:space="preserve">adjuntar </w:t>
      </w:r>
      <w:r w:rsidR="00C8720C" w:rsidRPr="001E1637">
        <w:rPr>
          <w:color w:val="FF0000"/>
          <w:sz w:val="12"/>
          <w:szCs w:val="16"/>
        </w:rPr>
        <w:t xml:space="preserve">los artículos, agregue </w:t>
      </w:r>
      <w:r w:rsidRPr="001E1637">
        <w:rPr>
          <w:color w:val="FF0000"/>
          <w:sz w:val="12"/>
          <w:szCs w:val="16"/>
        </w:rPr>
        <w:t xml:space="preserve">las direcciones o enlace electrónico para su verificación, así como </w:t>
      </w:r>
      <w:r w:rsidR="00572109" w:rsidRPr="001E1637">
        <w:rPr>
          <w:color w:val="FF0000"/>
          <w:sz w:val="12"/>
          <w:szCs w:val="16"/>
        </w:rPr>
        <w:t xml:space="preserve">enlace de las </w:t>
      </w:r>
      <w:r w:rsidR="001F6DA2" w:rsidRPr="001E1637">
        <w:rPr>
          <w:color w:val="FF0000"/>
          <w:sz w:val="12"/>
          <w:szCs w:val="16"/>
        </w:rPr>
        <w:t>páginas web de las revistas o en su nube personal (</w:t>
      </w:r>
      <w:r w:rsidR="00572109" w:rsidRPr="001E1637">
        <w:rPr>
          <w:color w:val="FF0000"/>
          <w:sz w:val="12"/>
          <w:szCs w:val="16"/>
        </w:rPr>
        <w:t xml:space="preserve">verifique </w:t>
      </w:r>
      <w:r w:rsidR="00F26154" w:rsidRPr="001E1637">
        <w:rPr>
          <w:color w:val="FF0000"/>
          <w:sz w:val="12"/>
          <w:szCs w:val="16"/>
        </w:rPr>
        <w:t xml:space="preserve">que </w:t>
      </w:r>
      <w:r w:rsidR="00572109" w:rsidRPr="001E1637">
        <w:rPr>
          <w:color w:val="FF0000"/>
          <w:sz w:val="12"/>
          <w:szCs w:val="16"/>
        </w:rPr>
        <w:t xml:space="preserve">no </w:t>
      </w:r>
      <w:r w:rsidR="00F26154" w:rsidRPr="001E1637">
        <w:rPr>
          <w:color w:val="FF0000"/>
          <w:sz w:val="12"/>
          <w:szCs w:val="16"/>
        </w:rPr>
        <w:t xml:space="preserve">tengan </w:t>
      </w:r>
      <w:r w:rsidR="00572109" w:rsidRPr="001E1637">
        <w:rPr>
          <w:color w:val="FF0000"/>
          <w:sz w:val="12"/>
          <w:szCs w:val="16"/>
        </w:rPr>
        <w:t>restricción de acceso).</w:t>
      </w:r>
    </w:p>
    <w:p w14:paraId="2C9CEC63" w14:textId="77777777" w:rsidR="0064265D" w:rsidRPr="00F26154" w:rsidRDefault="001F6DA2" w:rsidP="0064265D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6"/>
          <w:szCs w:val="16"/>
        </w:rPr>
      </w:pPr>
      <w:r w:rsidRPr="00F26154">
        <w:rPr>
          <w:b/>
          <w:i/>
          <w:sz w:val="16"/>
          <w:szCs w:val="16"/>
        </w:rPr>
        <w:t>Libros / Capítulos en libros / Otras publicaciones impresas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798"/>
        <w:gridCol w:w="6804"/>
        <w:gridCol w:w="1018"/>
      </w:tblGrid>
      <w:tr w:rsidR="001F6DA2" w:rsidRPr="005435E7" w14:paraId="49416980" w14:textId="77777777" w:rsidTr="001E1637">
        <w:trPr>
          <w:trHeight w:val="35"/>
        </w:trPr>
        <w:tc>
          <w:tcPr>
            <w:tcW w:w="798" w:type="dxa"/>
            <w:shd w:val="clear" w:color="auto" w:fill="285C4D"/>
            <w:vAlign w:val="center"/>
          </w:tcPr>
          <w:p w14:paraId="1B2562E4" w14:textId="77777777" w:rsidR="001F6DA2" w:rsidRPr="0064265D" w:rsidRDefault="001E1637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6804" w:type="dxa"/>
            <w:shd w:val="clear" w:color="auto" w:fill="285C4D"/>
            <w:vAlign w:val="center"/>
          </w:tcPr>
          <w:p w14:paraId="044F8D4A" w14:textId="77777777" w:rsidR="001F6DA2" w:rsidRPr="0064265D" w:rsidRDefault="001E1637" w:rsidP="001E163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64265D">
              <w:rPr>
                <w:b/>
                <w:color w:val="FFFFFF" w:themeColor="background1"/>
                <w:sz w:val="14"/>
                <w:szCs w:val="16"/>
              </w:rPr>
              <w:t>Nombr</w:t>
            </w:r>
            <w:r>
              <w:rPr>
                <w:b/>
                <w:color w:val="FFFFFF" w:themeColor="background1"/>
                <w:sz w:val="14"/>
                <w:szCs w:val="16"/>
              </w:rPr>
              <w:t xml:space="preserve">e de la publicación </w:t>
            </w:r>
          </w:p>
        </w:tc>
        <w:tc>
          <w:tcPr>
            <w:tcW w:w="1018" w:type="dxa"/>
            <w:shd w:val="clear" w:color="auto" w:fill="285C4D"/>
            <w:vAlign w:val="center"/>
          </w:tcPr>
          <w:p w14:paraId="7AEBF5CB" w14:textId="77777777" w:rsidR="001F6DA2" w:rsidRPr="0064265D" w:rsidRDefault="001E1637" w:rsidP="001E163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 xml:space="preserve">Editorial </w:t>
            </w:r>
          </w:p>
        </w:tc>
      </w:tr>
      <w:tr w:rsidR="001F6DA2" w:rsidRPr="005435E7" w14:paraId="73D9A350" w14:textId="77777777" w:rsidTr="001E1637">
        <w:trPr>
          <w:trHeight w:val="50"/>
        </w:trPr>
        <w:tc>
          <w:tcPr>
            <w:tcW w:w="798" w:type="dxa"/>
            <w:vAlign w:val="center"/>
          </w:tcPr>
          <w:p w14:paraId="6D793DF8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F4B5791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6B34E8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1F6DA2" w:rsidRPr="005435E7" w14:paraId="5A3FFD3B" w14:textId="77777777" w:rsidTr="001E1637">
        <w:trPr>
          <w:trHeight w:val="50"/>
        </w:trPr>
        <w:tc>
          <w:tcPr>
            <w:tcW w:w="798" w:type="dxa"/>
            <w:vAlign w:val="center"/>
          </w:tcPr>
          <w:p w14:paraId="7F5B17A3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4A6D7DA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FB3A7F9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1F6DA2" w:rsidRPr="005435E7" w14:paraId="39A36D6C" w14:textId="77777777" w:rsidTr="001E1637">
        <w:trPr>
          <w:trHeight w:val="50"/>
        </w:trPr>
        <w:tc>
          <w:tcPr>
            <w:tcW w:w="798" w:type="dxa"/>
            <w:vAlign w:val="center"/>
          </w:tcPr>
          <w:p w14:paraId="63E2B159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0ABA9946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96C229" w14:textId="77777777" w:rsidR="001F6DA2" w:rsidRPr="005435E7" w:rsidRDefault="001F6DA2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4DA9897F" w14:textId="77777777" w:rsidR="0064265D" w:rsidRPr="00572109" w:rsidRDefault="00572109" w:rsidP="00AC3CF3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7345BD">
        <w:rPr>
          <w:color w:val="FF0000"/>
          <w:sz w:val="12"/>
          <w:szCs w:val="16"/>
        </w:rPr>
        <w:t xml:space="preserve">Favor de adjuntar </w:t>
      </w:r>
      <w:r w:rsidR="000D6207" w:rsidRPr="007345BD">
        <w:rPr>
          <w:color w:val="FF0000"/>
          <w:sz w:val="12"/>
          <w:szCs w:val="16"/>
        </w:rPr>
        <w:t xml:space="preserve">evidencia documental en formato en PDF (Portada del libro y </w:t>
      </w:r>
      <w:r w:rsidR="009A3ECC" w:rsidRPr="007345BD">
        <w:rPr>
          <w:color w:val="FF0000"/>
          <w:sz w:val="12"/>
          <w:szCs w:val="16"/>
        </w:rPr>
        <w:t xml:space="preserve">página donde se puede verificar su </w:t>
      </w:r>
      <w:r w:rsidR="008235F3" w:rsidRPr="007345BD">
        <w:rPr>
          <w:color w:val="FF0000"/>
          <w:sz w:val="12"/>
          <w:szCs w:val="16"/>
        </w:rPr>
        <w:t>crédito como A</w:t>
      </w:r>
      <w:r w:rsidR="009A3ECC" w:rsidRPr="007345BD">
        <w:rPr>
          <w:color w:val="FF0000"/>
          <w:sz w:val="12"/>
          <w:szCs w:val="16"/>
        </w:rPr>
        <w:t>utor</w:t>
      </w:r>
      <w:r w:rsidR="000D6207" w:rsidRPr="007345BD">
        <w:rPr>
          <w:color w:val="FF0000"/>
          <w:sz w:val="12"/>
          <w:szCs w:val="16"/>
        </w:rPr>
        <w:t>).</w:t>
      </w:r>
    </w:p>
    <w:p w14:paraId="7C0CAEFD" w14:textId="77777777" w:rsidR="00AC3CF3" w:rsidRDefault="00AC3CF3" w:rsidP="00AC3CF3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4"/>
          <w:szCs w:val="16"/>
        </w:rPr>
      </w:pPr>
    </w:p>
    <w:p w14:paraId="0DA228A8" w14:textId="77777777" w:rsidR="003F4236" w:rsidRDefault="003F4236" w:rsidP="00717AC9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>Actividades de investigación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3491"/>
        <w:gridCol w:w="3402"/>
        <w:gridCol w:w="1727"/>
      </w:tblGrid>
      <w:tr w:rsidR="003F4236" w:rsidRPr="005435E7" w14:paraId="3DA869A4" w14:textId="77777777" w:rsidTr="009A3ECC">
        <w:trPr>
          <w:trHeight w:val="442"/>
        </w:trPr>
        <w:tc>
          <w:tcPr>
            <w:tcW w:w="3491" w:type="dxa"/>
            <w:shd w:val="clear" w:color="auto" w:fill="285C4D"/>
            <w:vAlign w:val="center"/>
          </w:tcPr>
          <w:p w14:paraId="20FE7B8A" w14:textId="77777777" w:rsidR="003F4236" w:rsidRPr="0064265D" w:rsidRDefault="009A3ECC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Línea de investigación</w:t>
            </w:r>
          </w:p>
        </w:tc>
        <w:tc>
          <w:tcPr>
            <w:tcW w:w="3402" w:type="dxa"/>
            <w:shd w:val="clear" w:color="auto" w:fill="285C4D"/>
            <w:vAlign w:val="center"/>
          </w:tcPr>
          <w:p w14:paraId="5DD6340C" w14:textId="77777777" w:rsidR="003F4236" w:rsidRPr="0064265D" w:rsidRDefault="009A3ECC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Institución</w:t>
            </w:r>
          </w:p>
        </w:tc>
        <w:tc>
          <w:tcPr>
            <w:tcW w:w="1727" w:type="dxa"/>
            <w:shd w:val="clear" w:color="auto" w:fill="285C4D"/>
            <w:vAlign w:val="center"/>
          </w:tcPr>
          <w:p w14:paraId="7D97A52B" w14:textId="77777777" w:rsidR="003F4236" w:rsidRPr="0064265D" w:rsidRDefault="009A3ECC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Logros</w:t>
            </w:r>
          </w:p>
        </w:tc>
      </w:tr>
      <w:tr w:rsidR="003F4236" w:rsidRPr="005435E7" w14:paraId="24351C72" w14:textId="77777777" w:rsidTr="009A3ECC">
        <w:trPr>
          <w:trHeight w:val="50"/>
        </w:trPr>
        <w:tc>
          <w:tcPr>
            <w:tcW w:w="3491" w:type="dxa"/>
            <w:vAlign w:val="center"/>
          </w:tcPr>
          <w:p w14:paraId="00E99EB6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D7A4F56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84257F4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3F4236" w:rsidRPr="005435E7" w14:paraId="2AEA47E4" w14:textId="77777777" w:rsidTr="009A3ECC">
        <w:trPr>
          <w:trHeight w:val="50"/>
        </w:trPr>
        <w:tc>
          <w:tcPr>
            <w:tcW w:w="3491" w:type="dxa"/>
            <w:vAlign w:val="center"/>
          </w:tcPr>
          <w:p w14:paraId="249119C2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D95E0DF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9E0AA19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3F4236" w:rsidRPr="005435E7" w14:paraId="542AAD84" w14:textId="77777777" w:rsidTr="009A3ECC">
        <w:trPr>
          <w:trHeight w:val="50"/>
        </w:trPr>
        <w:tc>
          <w:tcPr>
            <w:tcW w:w="3491" w:type="dxa"/>
            <w:vAlign w:val="center"/>
          </w:tcPr>
          <w:p w14:paraId="78D4C240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52D1BF2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E95CEC7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3F4236" w:rsidRPr="005435E7" w14:paraId="7B03F595" w14:textId="77777777" w:rsidTr="009A3ECC">
        <w:trPr>
          <w:trHeight w:val="50"/>
        </w:trPr>
        <w:tc>
          <w:tcPr>
            <w:tcW w:w="3491" w:type="dxa"/>
            <w:vAlign w:val="center"/>
          </w:tcPr>
          <w:p w14:paraId="044F794C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7ED1200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CD88F72" w14:textId="77777777" w:rsidR="003F4236" w:rsidRPr="005435E7" w:rsidRDefault="003F4236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1F147EB" w14:textId="77777777" w:rsidR="009A3ECC" w:rsidRPr="000D6207" w:rsidRDefault="000D6207" w:rsidP="009A3ECC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F74A91">
        <w:rPr>
          <w:color w:val="FF0000"/>
          <w:sz w:val="12"/>
          <w:szCs w:val="16"/>
        </w:rPr>
        <w:t>Favor de adjuntar evide</w:t>
      </w:r>
      <w:r w:rsidR="00660307" w:rsidRPr="00F74A91">
        <w:rPr>
          <w:color w:val="FF0000"/>
          <w:sz w:val="12"/>
          <w:szCs w:val="16"/>
        </w:rPr>
        <w:t xml:space="preserve">ncia documental en formato PDF </w:t>
      </w:r>
      <w:r w:rsidRPr="00F74A91">
        <w:rPr>
          <w:color w:val="FF0000"/>
          <w:sz w:val="12"/>
          <w:szCs w:val="16"/>
        </w:rPr>
        <w:t>(</w:t>
      </w:r>
      <w:r w:rsidR="009A3ECC" w:rsidRPr="00F74A91">
        <w:rPr>
          <w:color w:val="FF0000"/>
          <w:sz w:val="12"/>
          <w:szCs w:val="16"/>
        </w:rPr>
        <w:t xml:space="preserve">Constancia </w:t>
      </w:r>
      <w:r w:rsidR="00F74A91">
        <w:rPr>
          <w:color w:val="FF0000"/>
          <w:sz w:val="12"/>
          <w:szCs w:val="16"/>
        </w:rPr>
        <w:t xml:space="preserve">del </w:t>
      </w:r>
      <w:r w:rsidR="00F74A91" w:rsidRPr="00F74A91">
        <w:rPr>
          <w:color w:val="FF0000"/>
          <w:sz w:val="12"/>
          <w:szCs w:val="16"/>
        </w:rPr>
        <w:t>Sistema Nacional de Investigadores</w:t>
      </w:r>
      <w:r w:rsidR="00F74A91">
        <w:rPr>
          <w:color w:val="FF0000"/>
          <w:sz w:val="12"/>
          <w:szCs w:val="16"/>
        </w:rPr>
        <w:t xml:space="preserve"> [SIN]-</w:t>
      </w:r>
      <w:r w:rsidR="00F74A91" w:rsidRPr="00F74A91">
        <w:rPr>
          <w:color w:val="FF0000"/>
          <w:sz w:val="12"/>
          <w:szCs w:val="16"/>
        </w:rPr>
        <w:t>CONACyT</w:t>
      </w:r>
      <w:r w:rsidR="00F74A91">
        <w:rPr>
          <w:color w:val="FF0000"/>
          <w:sz w:val="12"/>
          <w:szCs w:val="16"/>
        </w:rPr>
        <w:t xml:space="preserve"> </w:t>
      </w:r>
      <w:r w:rsidRPr="00F74A91">
        <w:rPr>
          <w:color w:val="FF0000"/>
          <w:sz w:val="12"/>
          <w:szCs w:val="16"/>
        </w:rPr>
        <w:t>o Institucional).</w:t>
      </w:r>
    </w:p>
    <w:p w14:paraId="0060E6B4" w14:textId="77777777" w:rsidR="00F74A91" w:rsidRPr="00F74A91" w:rsidRDefault="00F74A91" w:rsidP="00F74A91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</w:p>
    <w:p w14:paraId="207F4330" w14:textId="77777777" w:rsidR="00A6788F" w:rsidRDefault="002A0E60" w:rsidP="00A6788F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Participación en P</w:t>
      </w:r>
      <w:r w:rsidR="00A6788F">
        <w:rPr>
          <w:b/>
          <w:sz w:val="16"/>
          <w:szCs w:val="16"/>
        </w:rPr>
        <w:t xml:space="preserve">royectos de Mejora </w:t>
      </w:r>
      <w:r>
        <w:rPr>
          <w:b/>
          <w:sz w:val="16"/>
          <w:szCs w:val="16"/>
        </w:rPr>
        <w:t xml:space="preserve">o acciones específicas para mejora </w:t>
      </w:r>
      <w:r w:rsidR="000D6207">
        <w:rPr>
          <w:b/>
          <w:sz w:val="16"/>
          <w:szCs w:val="16"/>
        </w:rPr>
        <w:t xml:space="preserve">de la Calidad en Salud </w:t>
      </w:r>
      <w:r w:rsidR="00A6788F">
        <w:rPr>
          <w:b/>
          <w:sz w:val="16"/>
          <w:szCs w:val="16"/>
        </w:rPr>
        <w:t>y Seguridad del Paciente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798"/>
        <w:gridCol w:w="3402"/>
        <w:gridCol w:w="4420"/>
      </w:tblGrid>
      <w:tr w:rsidR="00A6788F" w:rsidRPr="005435E7" w14:paraId="082F7CE9" w14:textId="77777777" w:rsidTr="00A6788F">
        <w:trPr>
          <w:trHeight w:val="442"/>
        </w:trPr>
        <w:tc>
          <w:tcPr>
            <w:tcW w:w="798" w:type="dxa"/>
            <w:shd w:val="clear" w:color="auto" w:fill="285C4D"/>
            <w:vAlign w:val="center"/>
          </w:tcPr>
          <w:p w14:paraId="4D4139F7" w14:textId="77777777" w:rsidR="00A6788F" w:rsidRPr="0064265D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3402" w:type="dxa"/>
            <w:shd w:val="clear" w:color="auto" w:fill="285C4D"/>
            <w:vAlign w:val="center"/>
          </w:tcPr>
          <w:p w14:paraId="5A59A36D" w14:textId="77777777" w:rsidR="00A6788F" w:rsidRPr="0064265D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Nombre del Proyecto</w:t>
            </w:r>
            <w:r w:rsidR="002A0E60">
              <w:rPr>
                <w:b/>
                <w:color w:val="FFFFFF" w:themeColor="background1"/>
                <w:sz w:val="14"/>
                <w:szCs w:val="16"/>
              </w:rPr>
              <w:t xml:space="preserve"> / Acción implementada</w:t>
            </w:r>
          </w:p>
        </w:tc>
        <w:tc>
          <w:tcPr>
            <w:tcW w:w="4420" w:type="dxa"/>
            <w:shd w:val="clear" w:color="auto" w:fill="285C4D"/>
            <w:vAlign w:val="center"/>
          </w:tcPr>
          <w:p w14:paraId="3BDF7F9D" w14:textId="77777777" w:rsidR="00A6788F" w:rsidRPr="0064265D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Logros / Impacto</w:t>
            </w:r>
          </w:p>
        </w:tc>
      </w:tr>
      <w:tr w:rsidR="00A6788F" w:rsidRPr="005435E7" w14:paraId="70BFDB41" w14:textId="77777777" w:rsidTr="00A6788F">
        <w:trPr>
          <w:trHeight w:val="50"/>
        </w:trPr>
        <w:tc>
          <w:tcPr>
            <w:tcW w:w="798" w:type="dxa"/>
            <w:vAlign w:val="center"/>
          </w:tcPr>
          <w:p w14:paraId="20D7A614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C0AFFEC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1D08AC1F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A6788F" w:rsidRPr="005435E7" w14:paraId="3898A2FE" w14:textId="77777777" w:rsidTr="00A6788F">
        <w:trPr>
          <w:trHeight w:val="50"/>
        </w:trPr>
        <w:tc>
          <w:tcPr>
            <w:tcW w:w="798" w:type="dxa"/>
            <w:vAlign w:val="center"/>
          </w:tcPr>
          <w:p w14:paraId="0B4B3D16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0731AD4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3AD92CCE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A6788F" w:rsidRPr="005435E7" w14:paraId="4D8ADFDA" w14:textId="77777777" w:rsidTr="00A6788F">
        <w:trPr>
          <w:trHeight w:val="50"/>
        </w:trPr>
        <w:tc>
          <w:tcPr>
            <w:tcW w:w="798" w:type="dxa"/>
            <w:vAlign w:val="center"/>
          </w:tcPr>
          <w:p w14:paraId="52B1C10A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8478383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3A8CFB20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A6788F" w:rsidRPr="005435E7" w14:paraId="2C0784F0" w14:textId="77777777" w:rsidTr="00A6788F">
        <w:trPr>
          <w:trHeight w:val="50"/>
        </w:trPr>
        <w:tc>
          <w:tcPr>
            <w:tcW w:w="798" w:type="dxa"/>
            <w:vAlign w:val="center"/>
          </w:tcPr>
          <w:p w14:paraId="63BA973E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84918B1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7744F8BE" w14:textId="77777777" w:rsidR="00A6788F" w:rsidRPr="005435E7" w:rsidRDefault="00A6788F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3783C507" w14:textId="77777777" w:rsidR="008C1F75" w:rsidRDefault="000D6207" w:rsidP="000D6207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F74A91">
        <w:rPr>
          <w:color w:val="FF0000"/>
          <w:sz w:val="12"/>
          <w:szCs w:val="16"/>
        </w:rPr>
        <w:t>Favor de adjuntar evide</w:t>
      </w:r>
      <w:r w:rsidR="00660307" w:rsidRPr="00F74A91">
        <w:rPr>
          <w:color w:val="FF0000"/>
          <w:sz w:val="12"/>
          <w:szCs w:val="16"/>
        </w:rPr>
        <w:t xml:space="preserve">ncia documental en formato PDF </w:t>
      </w:r>
      <w:r w:rsidRPr="00F74A91">
        <w:rPr>
          <w:color w:val="FF0000"/>
          <w:sz w:val="12"/>
          <w:szCs w:val="16"/>
        </w:rPr>
        <w:t>(Minutas de participación en proyectos o constancia institucional).</w:t>
      </w:r>
    </w:p>
    <w:p w14:paraId="552A6F37" w14:textId="77777777" w:rsidR="000D6207" w:rsidRPr="000D6207" w:rsidRDefault="000D6207" w:rsidP="000D6207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</w:p>
    <w:p w14:paraId="57F96A5E" w14:textId="77777777" w:rsidR="008C1F75" w:rsidRDefault="008C1F75" w:rsidP="008C1F75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Participación en Proyectos de Mejora o acciones específicas para mejora de la Calidad Asistencial y Seguridad del Paciente específicamente en la Atención de </w:t>
      </w:r>
      <w:r w:rsidR="006B77F8">
        <w:rPr>
          <w:b/>
          <w:sz w:val="16"/>
          <w:szCs w:val="16"/>
        </w:rPr>
        <w:t xml:space="preserve">pacientes de </w:t>
      </w:r>
      <w:r>
        <w:rPr>
          <w:b/>
          <w:sz w:val="16"/>
          <w:szCs w:val="16"/>
        </w:rPr>
        <w:t>COVID-19</w:t>
      </w:r>
      <w:r w:rsidR="006B77F8">
        <w:rPr>
          <w:b/>
          <w:sz w:val="16"/>
          <w:szCs w:val="16"/>
        </w:rPr>
        <w:t>, acciones preventivas comunitarias o para el bienestar de trabajadores de la salud en atención directa de pacientes con COVID-19.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798"/>
        <w:gridCol w:w="3402"/>
        <w:gridCol w:w="4420"/>
      </w:tblGrid>
      <w:tr w:rsidR="008C1F75" w:rsidRPr="005435E7" w14:paraId="1869F5EF" w14:textId="77777777" w:rsidTr="00D10929">
        <w:trPr>
          <w:trHeight w:val="442"/>
        </w:trPr>
        <w:tc>
          <w:tcPr>
            <w:tcW w:w="798" w:type="dxa"/>
            <w:shd w:val="clear" w:color="auto" w:fill="285C4D"/>
            <w:vAlign w:val="center"/>
          </w:tcPr>
          <w:p w14:paraId="16728CBD" w14:textId="77777777" w:rsidR="008C1F75" w:rsidRPr="0064265D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3402" w:type="dxa"/>
            <w:shd w:val="clear" w:color="auto" w:fill="285C4D"/>
            <w:vAlign w:val="center"/>
          </w:tcPr>
          <w:p w14:paraId="438DFA6A" w14:textId="77777777" w:rsidR="008C1F75" w:rsidRPr="0064265D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Nombre del Proyecto / Acción implementada</w:t>
            </w:r>
          </w:p>
        </w:tc>
        <w:tc>
          <w:tcPr>
            <w:tcW w:w="4420" w:type="dxa"/>
            <w:shd w:val="clear" w:color="auto" w:fill="285C4D"/>
            <w:vAlign w:val="center"/>
          </w:tcPr>
          <w:p w14:paraId="38CC807C" w14:textId="77777777" w:rsidR="008C1F75" w:rsidRPr="0064265D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Logros / Impacto</w:t>
            </w:r>
          </w:p>
        </w:tc>
      </w:tr>
      <w:tr w:rsidR="008C1F75" w:rsidRPr="005435E7" w14:paraId="32DCBFB5" w14:textId="77777777" w:rsidTr="00D10929">
        <w:trPr>
          <w:trHeight w:val="50"/>
        </w:trPr>
        <w:tc>
          <w:tcPr>
            <w:tcW w:w="798" w:type="dxa"/>
            <w:vAlign w:val="center"/>
          </w:tcPr>
          <w:p w14:paraId="340C7FFB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E9695D3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1FEB118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C1F75" w:rsidRPr="005435E7" w14:paraId="2640EA2F" w14:textId="77777777" w:rsidTr="00D10929">
        <w:trPr>
          <w:trHeight w:val="50"/>
        </w:trPr>
        <w:tc>
          <w:tcPr>
            <w:tcW w:w="798" w:type="dxa"/>
            <w:vAlign w:val="center"/>
          </w:tcPr>
          <w:p w14:paraId="59B3625C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1D15AEF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679A51CC" w14:textId="77777777" w:rsidR="008C1F75" w:rsidRPr="005435E7" w:rsidRDefault="008C1F75" w:rsidP="00D10929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2364D635" w14:textId="77777777" w:rsidR="00592A3D" w:rsidRPr="002C7E70" w:rsidRDefault="00592A3D" w:rsidP="006B77F8">
      <w:pPr>
        <w:pStyle w:val="Parrafo-vieta-num"/>
        <w:numPr>
          <w:ilvl w:val="0"/>
          <w:numId w:val="0"/>
        </w:numPr>
        <w:tabs>
          <w:tab w:val="left" w:pos="851"/>
        </w:tabs>
        <w:spacing w:after="0"/>
        <w:ind w:left="760"/>
        <w:rPr>
          <w:i/>
          <w:color w:val="FF0000"/>
          <w:sz w:val="12"/>
          <w:szCs w:val="16"/>
        </w:rPr>
      </w:pPr>
      <w:r w:rsidRPr="002C7E70">
        <w:rPr>
          <w:color w:val="FF0000"/>
          <w:sz w:val="12"/>
          <w:szCs w:val="16"/>
        </w:rPr>
        <w:t>Favor de adjuntar evide</w:t>
      </w:r>
      <w:r w:rsidR="00660307" w:rsidRPr="002C7E70">
        <w:rPr>
          <w:color w:val="FF0000"/>
          <w:sz w:val="12"/>
          <w:szCs w:val="16"/>
        </w:rPr>
        <w:t xml:space="preserve">ncia documental en formato PDF </w:t>
      </w:r>
      <w:r w:rsidRPr="002C7E70">
        <w:rPr>
          <w:color w:val="FF0000"/>
          <w:sz w:val="12"/>
          <w:szCs w:val="16"/>
        </w:rPr>
        <w:t>(Minutas de participación en proyectos o constancia institucional).</w:t>
      </w:r>
    </w:p>
    <w:p w14:paraId="6E7A6D84" w14:textId="77777777" w:rsidR="008C1F75" w:rsidRPr="00A6788F" w:rsidRDefault="008C1F75" w:rsidP="008C1F75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sz w:val="14"/>
          <w:szCs w:val="16"/>
        </w:rPr>
      </w:pPr>
    </w:p>
    <w:p w14:paraId="69C85EFB" w14:textId="0079B379" w:rsidR="0078394D" w:rsidRDefault="000767A4" w:rsidP="00717AC9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Narre </w:t>
      </w:r>
      <w:r w:rsidR="00DB3370">
        <w:rPr>
          <w:b/>
          <w:sz w:val="16"/>
          <w:szCs w:val="16"/>
        </w:rPr>
        <w:t xml:space="preserve">al menos </w:t>
      </w:r>
      <w:r w:rsidR="00CB52CC">
        <w:rPr>
          <w:b/>
          <w:sz w:val="16"/>
          <w:szCs w:val="16"/>
        </w:rPr>
        <w:t xml:space="preserve">una experiencia de éxito </w:t>
      </w:r>
      <w:r w:rsidR="001A17EC" w:rsidRPr="005435E7">
        <w:rPr>
          <w:b/>
          <w:sz w:val="16"/>
          <w:szCs w:val="16"/>
        </w:rPr>
        <w:t>en las que ha</w:t>
      </w:r>
      <w:r w:rsidR="008C1F75">
        <w:rPr>
          <w:b/>
          <w:sz w:val="16"/>
          <w:szCs w:val="16"/>
        </w:rPr>
        <w:t>ya</w:t>
      </w:r>
      <w:r w:rsidR="001A17EC" w:rsidRPr="005435E7">
        <w:rPr>
          <w:b/>
          <w:sz w:val="16"/>
          <w:szCs w:val="16"/>
        </w:rPr>
        <w:t xml:space="preserve"> participado</w:t>
      </w:r>
      <w:r w:rsidR="009A3ECC">
        <w:rPr>
          <w:b/>
          <w:sz w:val="16"/>
          <w:szCs w:val="16"/>
        </w:rPr>
        <w:t xml:space="preserve"> a nivel institucional, </w:t>
      </w:r>
      <w:r w:rsidR="00992D63">
        <w:rPr>
          <w:b/>
          <w:sz w:val="16"/>
          <w:szCs w:val="16"/>
        </w:rPr>
        <w:t xml:space="preserve">académico </w:t>
      </w:r>
      <w:r w:rsidR="00CB52CC">
        <w:rPr>
          <w:b/>
          <w:sz w:val="16"/>
          <w:szCs w:val="16"/>
        </w:rPr>
        <w:t>o</w:t>
      </w:r>
      <w:r w:rsidR="009A3ECC">
        <w:rPr>
          <w:b/>
          <w:sz w:val="16"/>
          <w:szCs w:val="16"/>
        </w:rPr>
        <w:t xml:space="preserve"> social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939"/>
        <w:gridCol w:w="7681"/>
      </w:tblGrid>
      <w:tr w:rsidR="008C1F75" w:rsidRPr="005435E7" w14:paraId="63DE1F48" w14:textId="77777777" w:rsidTr="008C1F75">
        <w:trPr>
          <w:trHeight w:val="442"/>
        </w:trPr>
        <w:tc>
          <w:tcPr>
            <w:tcW w:w="939" w:type="dxa"/>
            <w:shd w:val="clear" w:color="auto" w:fill="285C4D"/>
            <w:vAlign w:val="center"/>
          </w:tcPr>
          <w:p w14:paraId="46F0B11A" w14:textId="77777777" w:rsidR="008C1F75" w:rsidRPr="0064265D" w:rsidRDefault="008C1F75" w:rsidP="009A3ECC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7681" w:type="dxa"/>
            <w:shd w:val="clear" w:color="auto" w:fill="285C4D"/>
            <w:vAlign w:val="center"/>
          </w:tcPr>
          <w:p w14:paraId="1AC71E32" w14:textId="77777777" w:rsidR="008C1F75" w:rsidRPr="0064265D" w:rsidRDefault="008C1F75" w:rsidP="008C1F7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Experiencia de éxito</w:t>
            </w:r>
          </w:p>
        </w:tc>
      </w:tr>
      <w:tr w:rsidR="008C1F75" w:rsidRPr="005435E7" w14:paraId="488FC67C" w14:textId="77777777" w:rsidTr="008C1F75">
        <w:trPr>
          <w:trHeight w:val="50"/>
        </w:trPr>
        <w:tc>
          <w:tcPr>
            <w:tcW w:w="939" w:type="dxa"/>
            <w:vAlign w:val="center"/>
          </w:tcPr>
          <w:p w14:paraId="5B62F30F" w14:textId="77777777" w:rsidR="008C1F75" w:rsidRPr="005435E7" w:rsidRDefault="008C1F75" w:rsidP="008C1F7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81" w:type="dxa"/>
            <w:vAlign w:val="center"/>
          </w:tcPr>
          <w:p w14:paraId="7E13617C" w14:textId="77777777" w:rsidR="008C1F75" w:rsidRPr="005435E7" w:rsidRDefault="008C1F75" w:rsidP="008C1F7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4EBE6760" w14:textId="08BC7E1A" w:rsidR="008F5196" w:rsidRPr="00592A3D" w:rsidRDefault="00592A3D" w:rsidP="00592A3D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color w:val="FF0000"/>
          <w:sz w:val="12"/>
          <w:szCs w:val="16"/>
        </w:rPr>
      </w:pPr>
      <w:r w:rsidRPr="00CB52CC">
        <w:rPr>
          <w:color w:val="FF0000"/>
          <w:sz w:val="12"/>
          <w:szCs w:val="16"/>
        </w:rPr>
        <w:t xml:space="preserve">No es indispensable adjuntar evidencia documental. Se solicita describir </w:t>
      </w:r>
      <w:r w:rsidR="006E724A">
        <w:rPr>
          <w:color w:val="FF0000"/>
          <w:sz w:val="12"/>
          <w:szCs w:val="16"/>
        </w:rPr>
        <w:t xml:space="preserve">al menos </w:t>
      </w:r>
      <w:r w:rsidRPr="00CB52CC">
        <w:rPr>
          <w:color w:val="FF0000"/>
          <w:sz w:val="12"/>
          <w:szCs w:val="16"/>
        </w:rPr>
        <w:t xml:space="preserve">una experiencia de </w:t>
      </w:r>
      <w:r w:rsidR="00C44AC4">
        <w:rPr>
          <w:color w:val="FF0000"/>
          <w:sz w:val="12"/>
          <w:szCs w:val="16"/>
        </w:rPr>
        <w:t xml:space="preserve">éxito donde se evidencie </w:t>
      </w:r>
      <w:r w:rsidR="008C1F75" w:rsidRPr="00CB52CC">
        <w:rPr>
          <w:color w:val="FF0000"/>
          <w:sz w:val="12"/>
          <w:szCs w:val="16"/>
        </w:rPr>
        <w:t>su liderazgo en proyectos institucionales, académicos o sociales</w:t>
      </w:r>
      <w:r w:rsidRPr="00CB52CC">
        <w:rPr>
          <w:color w:val="FF0000"/>
          <w:sz w:val="12"/>
          <w:szCs w:val="16"/>
        </w:rPr>
        <w:t>, la n</w:t>
      </w:r>
      <w:r w:rsidR="00CB52CC">
        <w:rPr>
          <w:color w:val="FF0000"/>
          <w:sz w:val="12"/>
          <w:szCs w:val="16"/>
        </w:rPr>
        <w:t xml:space="preserve">arrativa no debe ser mayor a </w:t>
      </w:r>
      <w:r w:rsidR="00DB3370">
        <w:rPr>
          <w:color w:val="FF0000"/>
          <w:sz w:val="12"/>
          <w:szCs w:val="16"/>
        </w:rPr>
        <w:t>2</w:t>
      </w:r>
      <w:r w:rsidR="000F4E39" w:rsidRPr="00CB52CC">
        <w:rPr>
          <w:color w:val="FF0000"/>
          <w:sz w:val="12"/>
          <w:szCs w:val="16"/>
        </w:rPr>
        <w:t>000 palabras</w:t>
      </w:r>
      <w:r w:rsidRPr="00CB52CC">
        <w:rPr>
          <w:color w:val="FF0000"/>
          <w:sz w:val="12"/>
          <w:szCs w:val="16"/>
        </w:rPr>
        <w:t>.</w:t>
      </w:r>
      <w:r w:rsidRPr="00592A3D">
        <w:rPr>
          <w:color w:val="FF0000"/>
          <w:sz w:val="12"/>
          <w:szCs w:val="16"/>
        </w:rPr>
        <w:t xml:space="preserve"> </w:t>
      </w:r>
    </w:p>
    <w:p w14:paraId="7990B007" w14:textId="77777777" w:rsidR="00CB52CC" w:rsidRPr="00CB52CC" w:rsidRDefault="00CB52CC" w:rsidP="00CB52CC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sz w:val="16"/>
          <w:szCs w:val="16"/>
        </w:rPr>
      </w:pPr>
    </w:p>
    <w:p w14:paraId="3EBDFACC" w14:textId="77777777" w:rsidR="0078394D" w:rsidRDefault="0078394D" w:rsidP="00717AC9">
      <w:pPr>
        <w:pStyle w:val="Parrafo-vieta-num"/>
        <w:numPr>
          <w:ilvl w:val="0"/>
          <w:numId w:val="5"/>
        </w:numPr>
        <w:tabs>
          <w:tab w:val="left" w:pos="851"/>
        </w:tabs>
        <w:rPr>
          <w:sz w:val="16"/>
          <w:szCs w:val="16"/>
        </w:rPr>
      </w:pPr>
      <w:r w:rsidRPr="005435E7">
        <w:rPr>
          <w:b/>
          <w:sz w:val="16"/>
          <w:szCs w:val="16"/>
        </w:rPr>
        <w:t>Premios</w:t>
      </w:r>
      <w:r w:rsidR="002D1BCC">
        <w:rPr>
          <w:b/>
          <w:sz w:val="16"/>
          <w:szCs w:val="16"/>
        </w:rPr>
        <w:t>, reconocimientos o distinciones</w:t>
      </w:r>
    </w:p>
    <w:tbl>
      <w:tblPr>
        <w:tblStyle w:val="Tablaconcuadrcula"/>
        <w:tblW w:w="0" w:type="auto"/>
        <w:tblInd w:w="757" w:type="dxa"/>
        <w:tblLayout w:type="fixed"/>
        <w:tblLook w:val="04A0" w:firstRow="1" w:lastRow="0" w:firstColumn="1" w:lastColumn="0" w:noHBand="0" w:noVBand="1"/>
      </w:tblPr>
      <w:tblGrid>
        <w:gridCol w:w="939"/>
        <w:gridCol w:w="7655"/>
      </w:tblGrid>
      <w:tr w:rsidR="008C1F75" w:rsidRPr="005435E7" w14:paraId="5B4BA7F3" w14:textId="77777777" w:rsidTr="008C1F75">
        <w:trPr>
          <w:trHeight w:val="442"/>
        </w:trPr>
        <w:tc>
          <w:tcPr>
            <w:tcW w:w="939" w:type="dxa"/>
            <w:shd w:val="clear" w:color="auto" w:fill="285C4D"/>
            <w:vAlign w:val="center"/>
          </w:tcPr>
          <w:p w14:paraId="194B4080" w14:textId="77777777" w:rsidR="008C1F75" w:rsidRPr="0064265D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Año</w:t>
            </w:r>
          </w:p>
        </w:tc>
        <w:tc>
          <w:tcPr>
            <w:tcW w:w="7655" w:type="dxa"/>
            <w:shd w:val="clear" w:color="auto" w:fill="285C4D"/>
            <w:vAlign w:val="center"/>
          </w:tcPr>
          <w:p w14:paraId="76F6208D" w14:textId="77777777" w:rsidR="008C1F75" w:rsidRPr="0064265D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>
              <w:rPr>
                <w:b/>
                <w:color w:val="FFFFFF" w:themeColor="background1"/>
                <w:sz w:val="14"/>
                <w:szCs w:val="16"/>
              </w:rPr>
              <w:t>Descripción</w:t>
            </w:r>
          </w:p>
        </w:tc>
      </w:tr>
      <w:tr w:rsidR="008C1F75" w:rsidRPr="005435E7" w14:paraId="63880FAE" w14:textId="77777777" w:rsidTr="008C1F75">
        <w:trPr>
          <w:trHeight w:val="50"/>
        </w:trPr>
        <w:tc>
          <w:tcPr>
            <w:tcW w:w="939" w:type="dxa"/>
            <w:vAlign w:val="center"/>
          </w:tcPr>
          <w:p w14:paraId="0076F052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6DEE2180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C1F75" w:rsidRPr="005435E7" w14:paraId="127BA77D" w14:textId="77777777" w:rsidTr="008C1F75">
        <w:trPr>
          <w:trHeight w:val="50"/>
        </w:trPr>
        <w:tc>
          <w:tcPr>
            <w:tcW w:w="939" w:type="dxa"/>
            <w:vAlign w:val="center"/>
          </w:tcPr>
          <w:p w14:paraId="75CE660B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0A2D9A0D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C1F75" w:rsidRPr="005435E7" w14:paraId="3857F5F6" w14:textId="77777777" w:rsidTr="008C1F75">
        <w:trPr>
          <w:trHeight w:val="50"/>
        </w:trPr>
        <w:tc>
          <w:tcPr>
            <w:tcW w:w="939" w:type="dxa"/>
            <w:vAlign w:val="center"/>
          </w:tcPr>
          <w:p w14:paraId="2CD513D1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0566159E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C1F75" w:rsidRPr="005435E7" w14:paraId="309674BD" w14:textId="77777777" w:rsidTr="008C1F75">
        <w:trPr>
          <w:trHeight w:val="50"/>
        </w:trPr>
        <w:tc>
          <w:tcPr>
            <w:tcW w:w="939" w:type="dxa"/>
            <w:vAlign w:val="center"/>
          </w:tcPr>
          <w:p w14:paraId="2183B49D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54B4A122" w14:textId="77777777" w:rsidR="008C1F75" w:rsidRPr="005435E7" w:rsidRDefault="008C1F75" w:rsidP="004D50C3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170932E8" w14:textId="77777777" w:rsidR="002D1BCC" w:rsidRPr="00135A0F" w:rsidRDefault="000F4E39" w:rsidP="000F4E39">
      <w:pPr>
        <w:pStyle w:val="Parrafo-vieta-num"/>
        <w:numPr>
          <w:ilvl w:val="0"/>
          <w:numId w:val="0"/>
        </w:numPr>
        <w:tabs>
          <w:tab w:val="left" w:pos="851"/>
        </w:tabs>
        <w:ind w:left="757"/>
        <w:rPr>
          <w:i/>
          <w:color w:val="FF0000"/>
          <w:sz w:val="12"/>
          <w:szCs w:val="16"/>
        </w:rPr>
      </w:pPr>
      <w:r w:rsidRPr="00C44AC4">
        <w:rPr>
          <w:color w:val="FF0000"/>
          <w:sz w:val="12"/>
          <w:szCs w:val="16"/>
        </w:rPr>
        <w:t xml:space="preserve">Favor de adjuntar evidencia documental en formato PDF. (Constancia de su </w:t>
      </w:r>
      <w:r w:rsidR="008C1F75" w:rsidRPr="00C44AC4">
        <w:rPr>
          <w:color w:val="FF0000"/>
          <w:sz w:val="12"/>
          <w:szCs w:val="16"/>
        </w:rPr>
        <w:t>Premio, Reconocimiento o Distinción</w:t>
      </w:r>
      <w:r w:rsidRPr="00C44AC4">
        <w:rPr>
          <w:color w:val="FF0000"/>
          <w:sz w:val="12"/>
          <w:szCs w:val="16"/>
        </w:rPr>
        <w:t>).</w:t>
      </w:r>
      <w:r w:rsidR="002D1BCC" w:rsidRPr="00135A0F">
        <w:rPr>
          <w:i/>
          <w:color w:val="FF0000"/>
          <w:sz w:val="12"/>
          <w:szCs w:val="16"/>
        </w:rPr>
        <w:t xml:space="preserve"> </w:t>
      </w:r>
    </w:p>
    <w:p w14:paraId="56F2A341" w14:textId="77777777" w:rsidR="00593520" w:rsidRDefault="00593520" w:rsidP="00C45A2C">
      <w:pPr>
        <w:spacing w:beforeLines="20" w:before="48" w:afterLines="40" w:after="96" w:line="264" w:lineRule="auto"/>
        <w:rPr>
          <w:rFonts w:ascii="Montserrat Light" w:hAnsi="Montserrat Light"/>
          <w:sz w:val="16"/>
          <w:szCs w:val="16"/>
          <w:lang w:val="es-MX"/>
        </w:rPr>
      </w:pPr>
    </w:p>
    <w:p w14:paraId="356DDE90" w14:textId="77777777" w:rsidR="00D46B06" w:rsidRDefault="00D46B06" w:rsidP="00C45A2C">
      <w:pPr>
        <w:spacing w:beforeLines="20" w:before="48" w:afterLines="40" w:after="96" w:line="264" w:lineRule="auto"/>
        <w:rPr>
          <w:rFonts w:ascii="Montserrat Light" w:hAnsi="Montserrat Light"/>
          <w:sz w:val="16"/>
          <w:szCs w:val="16"/>
          <w:lang w:val="es-MX"/>
        </w:rPr>
      </w:pPr>
    </w:p>
    <w:p w14:paraId="53000E02" w14:textId="77777777" w:rsidR="002742C2" w:rsidRDefault="002742C2">
      <w:pPr>
        <w:rPr>
          <w:rFonts w:ascii="Montserrat Light" w:hAnsi="Montserrat Light"/>
          <w:b/>
          <w:sz w:val="16"/>
          <w:szCs w:val="16"/>
          <w:lang w:val="es-MX"/>
        </w:rPr>
      </w:pPr>
      <w:r>
        <w:rPr>
          <w:rFonts w:ascii="Montserrat Light" w:hAnsi="Montserrat Light"/>
          <w:b/>
          <w:sz w:val="16"/>
          <w:szCs w:val="16"/>
          <w:lang w:val="es-MX"/>
        </w:rPr>
        <w:br w:type="page"/>
      </w:r>
    </w:p>
    <w:p w14:paraId="44263872" w14:textId="77777777" w:rsidR="00D46B06" w:rsidRPr="002742C2" w:rsidRDefault="00D46B06" w:rsidP="00D46B06">
      <w:pPr>
        <w:spacing w:beforeLines="20" w:before="48" w:afterLines="40" w:after="96" w:line="264" w:lineRule="auto"/>
        <w:jc w:val="center"/>
        <w:rPr>
          <w:rFonts w:ascii="Montserrat Light" w:hAnsi="Montserrat Light"/>
          <w:b/>
          <w:sz w:val="18"/>
          <w:szCs w:val="16"/>
          <w:lang w:val="es-MX"/>
        </w:rPr>
      </w:pPr>
      <w:r w:rsidRPr="002742C2">
        <w:rPr>
          <w:rFonts w:ascii="Montserrat Light" w:hAnsi="Montserrat Light"/>
          <w:b/>
          <w:sz w:val="18"/>
          <w:szCs w:val="16"/>
          <w:lang w:val="es-MX"/>
        </w:rPr>
        <w:lastRenderedPageBreak/>
        <w:t>DECLARATORIA DE VERACIDAD</w:t>
      </w:r>
    </w:p>
    <w:p w14:paraId="09503F77" w14:textId="77777777" w:rsidR="00D46B06" w:rsidRPr="002742C2" w:rsidRDefault="00D46B06" w:rsidP="00D46B06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</w:p>
    <w:p w14:paraId="669F67BC" w14:textId="77777777" w:rsidR="00640D2E" w:rsidRPr="002742C2" w:rsidRDefault="00D46B06" w:rsidP="00640D2E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>El</w:t>
      </w:r>
      <w:r w:rsidR="002742C2" w:rsidRPr="002742C2">
        <w:rPr>
          <w:rFonts w:ascii="Montserrat Light" w:hAnsi="Montserrat Light"/>
          <w:sz w:val="18"/>
          <w:szCs w:val="16"/>
          <w:lang w:val="es-MX"/>
        </w:rPr>
        <w:t xml:space="preserve"> (la)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 que suscribe C. </w:t>
      </w:r>
      <w:r w:rsidRPr="002742C2">
        <w:rPr>
          <w:rFonts w:ascii="Montserrat Light" w:hAnsi="Montserrat Light"/>
          <w:b/>
          <w:color w:val="0070C0"/>
          <w:sz w:val="18"/>
          <w:szCs w:val="16"/>
          <w:lang w:val="es-MX"/>
        </w:rPr>
        <w:t>XXXXXXXXXXXXXX</w:t>
      </w:r>
      <w:r w:rsidRPr="002742C2">
        <w:rPr>
          <w:rFonts w:ascii="Montserrat Light" w:hAnsi="Montserrat Light"/>
          <w:sz w:val="18"/>
          <w:szCs w:val="16"/>
          <w:lang w:val="es-MX"/>
        </w:rPr>
        <w:t>, aspirante al Reconocimi</w:t>
      </w:r>
      <w:r w:rsidR="00640D2E" w:rsidRPr="002742C2">
        <w:rPr>
          <w:rFonts w:ascii="Montserrat Light" w:hAnsi="Montserrat Light"/>
          <w:sz w:val="18"/>
          <w:szCs w:val="16"/>
          <w:lang w:val="es-MX"/>
        </w:rPr>
        <w:t xml:space="preserve">ento Nacional de Trabajo Social 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en el Sistema Nacional de Salud 2021 en la Categoría </w:t>
      </w:r>
      <w:r w:rsidRPr="002742C2">
        <w:rPr>
          <w:rFonts w:ascii="Montserrat Light" w:hAnsi="Montserrat Light"/>
          <w:b/>
          <w:color w:val="0070C0"/>
          <w:sz w:val="18"/>
          <w:szCs w:val="16"/>
          <w:lang w:val="es-MX"/>
        </w:rPr>
        <w:t>XXXXXXXX</w:t>
      </w:r>
      <w:r w:rsidRPr="002742C2">
        <w:rPr>
          <w:rFonts w:ascii="Montserrat Light" w:hAnsi="Montserrat Light"/>
          <w:sz w:val="18"/>
          <w:szCs w:val="16"/>
          <w:lang w:val="es-MX"/>
        </w:rPr>
        <w:t>. Declaro no haber sido acreedor</w:t>
      </w:r>
      <w:r w:rsidR="002742C2" w:rsidRPr="002742C2">
        <w:rPr>
          <w:rFonts w:ascii="Montserrat Light" w:hAnsi="Montserrat Light"/>
          <w:sz w:val="18"/>
          <w:szCs w:val="16"/>
          <w:lang w:val="es-MX"/>
        </w:rPr>
        <w:t>(a)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 al </w:t>
      </w:r>
      <w:r w:rsidR="00640D2E" w:rsidRPr="002742C2">
        <w:rPr>
          <w:rFonts w:ascii="Montserrat Light" w:hAnsi="Montserrat Light"/>
          <w:sz w:val="18"/>
          <w:szCs w:val="16"/>
          <w:lang w:val="es-MX"/>
        </w:rPr>
        <w:t xml:space="preserve">mismo 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Reconocimiento en las Convocatorias previas y que toda la información contenida en este </w:t>
      </w:r>
      <w:r w:rsidRPr="002742C2">
        <w:rPr>
          <w:rFonts w:ascii="Montserrat Light" w:hAnsi="Montserrat Light"/>
          <w:i/>
          <w:sz w:val="18"/>
          <w:szCs w:val="16"/>
          <w:lang w:val="es-MX"/>
        </w:rPr>
        <w:t xml:space="preserve">Curriculum Vitae </w:t>
      </w:r>
      <w:r w:rsidR="009A53D7" w:rsidRPr="002742C2">
        <w:rPr>
          <w:rFonts w:ascii="Montserrat Light" w:hAnsi="Montserrat Light"/>
          <w:sz w:val="18"/>
          <w:szCs w:val="16"/>
          <w:lang w:val="es-MX"/>
        </w:rPr>
        <w:t xml:space="preserve">es verídica y </w:t>
      </w:r>
      <w:r w:rsidR="00640D2E" w:rsidRPr="002742C2">
        <w:rPr>
          <w:rFonts w:ascii="Montserrat Light" w:hAnsi="Montserrat Light"/>
          <w:sz w:val="18"/>
          <w:szCs w:val="16"/>
          <w:lang w:val="es-MX"/>
        </w:rPr>
        <w:t>verificable</w:t>
      </w:r>
      <w:r w:rsidR="009A53D7" w:rsidRPr="002742C2">
        <w:rPr>
          <w:rFonts w:ascii="Montserrat Light" w:hAnsi="Montserrat Light"/>
          <w:sz w:val="18"/>
          <w:szCs w:val="16"/>
          <w:lang w:val="es-MX"/>
        </w:rPr>
        <w:t>.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 </w:t>
      </w:r>
    </w:p>
    <w:p w14:paraId="0C5B7749" w14:textId="77777777" w:rsidR="00D46B06" w:rsidRPr="002742C2" w:rsidRDefault="00D46B06" w:rsidP="00640D2E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>Decl</w:t>
      </w:r>
      <w:r w:rsidR="00640D2E" w:rsidRPr="002742C2">
        <w:rPr>
          <w:rFonts w:ascii="Montserrat Light" w:hAnsi="Montserrat Light"/>
          <w:sz w:val="18"/>
          <w:szCs w:val="16"/>
          <w:lang w:val="es-MX"/>
        </w:rPr>
        <w:t>aro mi total</w:t>
      </w:r>
      <w:r w:rsidR="009A53D7" w:rsidRPr="002742C2">
        <w:rPr>
          <w:rFonts w:ascii="Montserrat Light" w:hAnsi="Montserrat Light"/>
          <w:sz w:val="18"/>
          <w:szCs w:val="16"/>
          <w:lang w:val="es-MX"/>
        </w:rPr>
        <w:t xml:space="preserve"> apego a las 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Bases de la Convocatoria y entiendo </w:t>
      </w:r>
      <w:r w:rsidR="00475395" w:rsidRPr="002742C2">
        <w:rPr>
          <w:rFonts w:ascii="Montserrat Light" w:hAnsi="Montserrat Light"/>
          <w:sz w:val="18"/>
          <w:szCs w:val="16"/>
          <w:lang w:val="es-MX"/>
        </w:rPr>
        <w:t>que el fallo del Jurado Calificador es inapelable.</w:t>
      </w:r>
    </w:p>
    <w:p w14:paraId="2BFBD2C9" w14:textId="77777777" w:rsidR="00D46B06" w:rsidRPr="002742C2" w:rsidRDefault="009A53D7" w:rsidP="002D7133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>En caso de verme favorecid</w:t>
      </w:r>
      <w:r w:rsidR="002742C2" w:rsidRPr="002742C2">
        <w:rPr>
          <w:rFonts w:ascii="Montserrat Light" w:hAnsi="Montserrat Light"/>
          <w:sz w:val="18"/>
          <w:szCs w:val="16"/>
          <w:lang w:val="es-MX"/>
        </w:rPr>
        <w:t>o (a</w:t>
      </w:r>
      <w:r w:rsidRPr="002742C2">
        <w:rPr>
          <w:rFonts w:ascii="Montserrat Light" w:hAnsi="Montserrat Light"/>
          <w:sz w:val="18"/>
          <w:szCs w:val="16"/>
          <w:lang w:val="es-MX"/>
        </w:rPr>
        <w:t>)</w:t>
      </w:r>
      <w:r w:rsidR="00D44A7A" w:rsidRPr="002742C2">
        <w:rPr>
          <w:rFonts w:ascii="Montserrat Light" w:hAnsi="Montserrat Light"/>
          <w:sz w:val="18"/>
          <w:szCs w:val="16"/>
          <w:lang w:val="es-MX"/>
        </w:rPr>
        <w:t xml:space="preserve"> con el Reconocimiento </w:t>
      </w:r>
      <w:r w:rsidR="00D46B06" w:rsidRPr="002742C2">
        <w:rPr>
          <w:rFonts w:ascii="Montserrat Light" w:hAnsi="Montserrat Light"/>
          <w:sz w:val="18"/>
          <w:szCs w:val="16"/>
          <w:lang w:val="es-MX"/>
        </w:rPr>
        <w:t>en la Convocatoria 202</w:t>
      </w:r>
      <w:r w:rsidRPr="002742C2">
        <w:rPr>
          <w:rFonts w:ascii="Montserrat Light" w:hAnsi="Montserrat Light"/>
          <w:sz w:val="18"/>
          <w:szCs w:val="16"/>
          <w:lang w:val="es-MX"/>
        </w:rPr>
        <w:t>1 en la Categoría concursante</w:t>
      </w:r>
      <w:r w:rsidR="002D7133" w:rsidRPr="002742C2">
        <w:rPr>
          <w:rFonts w:ascii="Montserrat Light" w:hAnsi="Montserrat Light"/>
          <w:sz w:val="18"/>
          <w:szCs w:val="16"/>
          <w:lang w:val="es-MX"/>
        </w:rPr>
        <w:t xml:space="preserve">, ACEPTO el </w:t>
      </w:r>
      <w:r w:rsidR="00D44A7A" w:rsidRPr="002742C2">
        <w:rPr>
          <w:rFonts w:ascii="Montserrat Light" w:hAnsi="Montserrat Light"/>
          <w:sz w:val="18"/>
          <w:szCs w:val="16"/>
          <w:lang w:val="es-MX"/>
        </w:rPr>
        <w:t xml:space="preserve">Reconocimiento y </w:t>
      </w:r>
      <w:r w:rsidR="002D7133" w:rsidRPr="002742C2">
        <w:rPr>
          <w:rFonts w:ascii="Montserrat Light" w:hAnsi="Montserrat Light"/>
          <w:sz w:val="18"/>
          <w:szCs w:val="16"/>
          <w:lang w:val="es-MX"/>
        </w:rPr>
        <w:t xml:space="preserve">estoy de acuerdo con </w:t>
      </w:r>
      <w:r w:rsidR="00D44A7A" w:rsidRPr="002742C2">
        <w:rPr>
          <w:rFonts w:ascii="Montserrat Light" w:hAnsi="Montserrat Light"/>
          <w:sz w:val="18"/>
          <w:szCs w:val="16"/>
          <w:lang w:val="es-MX"/>
        </w:rPr>
        <w:t>los mecanismos que me informe la DGCES para recibirlo.</w:t>
      </w:r>
    </w:p>
    <w:p w14:paraId="76D22363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</w:p>
    <w:p w14:paraId="76A479E8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 xml:space="preserve">Ciudad de México, a </w:t>
      </w:r>
      <w:r w:rsidRPr="002742C2">
        <w:rPr>
          <w:rFonts w:ascii="Montserrat Light" w:hAnsi="Montserrat Light"/>
          <w:b/>
          <w:color w:val="0070C0"/>
          <w:sz w:val="18"/>
          <w:szCs w:val="16"/>
          <w:lang w:val="es-MX"/>
        </w:rPr>
        <w:t>XXX</w:t>
      </w:r>
      <w:r w:rsidRPr="002742C2">
        <w:rPr>
          <w:rFonts w:ascii="Montserrat Light" w:hAnsi="Montserrat Light"/>
          <w:sz w:val="18"/>
          <w:szCs w:val="16"/>
          <w:lang w:val="es-MX"/>
        </w:rPr>
        <w:t xml:space="preserve"> de junio de 2021</w:t>
      </w:r>
      <w:r w:rsidR="00E9373A">
        <w:rPr>
          <w:rFonts w:ascii="Montserrat Light" w:hAnsi="Montserrat Light"/>
          <w:sz w:val="18"/>
          <w:szCs w:val="16"/>
          <w:lang w:val="es-MX"/>
        </w:rPr>
        <w:t>.</w:t>
      </w:r>
    </w:p>
    <w:p w14:paraId="1EE5BDAF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</w:p>
    <w:p w14:paraId="6EAA948D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</w:p>
    <w:p w14:paraId="2111C4FC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b/>
          <w:color w:val="0070C0"/>
          <w:sz w:val="18"/>
          <w:szCs w:val="16"/>
          <w:lang w:val="es-MX"/>
        </w:rPr>
      </w:pPr>
      <w:r w:rsidRPr="002742C2">
        <w:rPr>
          <w:rFonts w:ascii="Montserrat Light" w:hAnsi="Montserrat Light"/>
          <w:b/>
          <w:color w:val="0070C0"/>
          <w:sz w:val="18"/>
          <w:szCs w:val="16"/>
          <w:lang w:val="es-MX"/>
        </w:rPr>
        <w:t>Nombre completo</w:t>
      </w:r>
      <w:r w:rsidR="002742C2">
        <w:rPr>
          <w:rFonts w:ascii="Montserrat Light" w:hAnsi="Montserrat Light"/>
          <w:b/>
          <w:color w:val="0070C0"/>
          <w:sz w:val="18"/>
          <w:szCs w:val="16"/>
          <w:lang w:val="es-MX"/>
        </w:rPr>
        <w:t xml:space="preserve"> xxxxx</w:t>
      </w:r>
    </w:p>
    <w:p w14:paraId="41BEB06B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</w:p>
    <w:p w14:paraId="4B82CD8A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>__________________________________________</w:t>
      </w:r>
    </w:p>
    <w:p w14:paraId="74140AB6" w14:textId="77777777" w:rsidR="00D44A7A" w:rsidRPr="002742C2" w:rsidRDefault="00D44A7A" w:rsidP="00D44A7A">
      <w:pPr>
        <w:spacing w:beforeLines="20" w:before="48" w:afterLines="40" w:after="96" w:line="264" w:lineRule="auto"/>
        <w:jc w:val="center"/>
        <w:rPr>
          <w:rFonts w:ascii="Montserrat Light" w:hAnsi="Montserrat Light"/>
          <w:sz w:val="18"/>
          <w:szCs w:val="16"/>
          <w:lang w:val="es-MX"/>
        </w:rPr>
      </w:pPr>
      <w:r w:rsidRPr="002742C2">
        <w:rPr>
          <w:rFonts w:ascii="Montserrat Light" w:hAnsi="Montserrat Light"/>
          <w:sz w:val="18"/>
          <w:szCs w:val="16"/>
          <w:lang w:val="es-MX"/>
        </w:rPr>
        <w:t>Firma</w:t>
      </w:r>
    </w:p>
    <w:sectPr w:rsidR="00D44A7A" w:rsidRPr="002742C2" w:rsidSect="00C17C4B">
      <w:headerReference w:type="default" r:id="rId8"/>
      <w:footerReference w:type="default" r:id="rId9"/>
      <w:pgSz w:w="12240" w:h="15840" w:code="1"/>
      <w:pgMar w:top="1134" w:right="1134" w:bottom="1134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2530" w14:textId="77777777" w:rsidR="00D604C6" w:rsidRDefault="00D604C6" w:rsidP="00675345">
      <w:r>
        <w:separator/>
      </w:r>
    </w:p>
  </w:endnote>
  <w:endnote w:type="continuationSeparator" w:id="0">
    <w:p w14:paraId="69C88DD2" w14:textId="77777777" w:rsidR="00D604C6" w:rsidRDefault="00D604C6" w:rsidP="0067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4F2F" w14:textId="77777777" w:rsidR="008564E1" w:rsidRDefault="00F26154" w:rsidP="008564E1">
    <w:pPr>
      <w:pStyle w:val="Piedepgina"/>
      <w:tabs>
        <w:tab w:val="right" w:pos="9356"/>
      </w:tabs>
      <w:ind w:right="26"/>
      <w:jc w:val="both"/>
      <w:rPr>
        <w:rFonts w:ascii="Montserrat Medium" w:hAnsi="Montserrat Medium"/>
        <w:color w:val="A77412"/>
        <w:sz w:val="12"/>
        <w:szCs w:val="12"/>
        <w:u w:val="single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D78BAEC" wp14:editId="5BA7BD35">
          <wp:simplePos x="0" y="0"/>
          <wp:positionH relativeFrom="column">
            <wp:posOffset>311785</wp:posOffset>
          </wp:positionH>
          <wp:positionV relativeFrom="paragraph">
            <wp:posOffset>-100330</wp:posOffset>
          </wp:positionV>
          <wp:extent cx="5750560" cy="1060450"/>
          <wp:effectExtent l="0" t="0" r="2540" b="6350"/>
          <wp:wrapNone/>
          <wp:docPr id="7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9" t="82056" r="7906" b="1857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F8FAC" w14:textId="77777777" w:rsidR="00F26154" w:rsidRDefault="00F26154" w:rsidP="008564E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12936A" wp14:editId="5CAE1855">
              <wp:simplePos x="0" y="0"/>
              <wp:positionH relativeFrom="column">
                <wp:posOffset>390525</wp:posOffset>
              </wp:positionH>
              <wp:positionV relativeFrom="paragraph">
                <wp:posOffset>165100</wp:posOffset>
              </wp:positionV>
              <wp:extent cx="4552315" cy="300990"/>
              <wp:effectExtent l="0" t="0" r="63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315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85204" w14:textId="77777777" w:rsidR="00F26154" w:rsidRPr="00227D33" w:rsidRDefault="00F26154" w:rsidP="00F26154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jc w:val="both"/>
                            <w:rPr>
                              <w:rFonts w:ascii="Montserrat Medium" w:hAnsi="Montserrat Medium"/>
                              <w:color w:val="A77412"/>
                              <w:sz w:val="14"/>
                              <w:szCs w:val="12"/>
                            </w:rPr>
                          </w:pPr>
                          <w:r w:rsidRPr="00227D33">
                            <w:rPr>
                              <w:rFonts w:ascii="Montserrat Medium" w:hAnsi="Montserrat Medium"/>
                              <w:color w:val="A77412"/>
                              <w:sz w:val="14"/>
                              <w:szCs w:val="12"/>
                            </w:rPr>
                            <w:t>Av. Marina Nacional 60 piso 8, Col. Tacuba, D.T. Miguel Hidalg</w:t>
                          </w:r>
                          <w:r>
                            <w:rPr>
                              <w:rFonts w:ascii="Montserrat Medium" w:hAnsi="Montserrat Medium"/>
                              <w:color w:val="A77412"/>
                              <w:sz w:val="14"/>
                              <w:szCs w:val="12"/>
                            </w:rPr>
                            <w:t>o, C.P. 11410, Ciudad de México</w:t>
                          </w:r>
                        </w:p>
                        <w:p w14:paraId="749F34D3" w14:textId="77777777" w:rsidR="00F26154" w:rsidRDefault="00F26154" w:rsidP="00F26154">
                          <w:pPr>
                            <w:pStyle w:val="Piedepgina"/>
                            <w:rPr>
                              <w:rFonts w:ascii="Montserrat Medium" w:hAnsi="Montserrat Medium"/>
                              <w:color w:val="A77412"/>
                              <w:sz w:val="14"/>
                              <w:szCs w:val="12"/>
                            </w:rPr>
                          </w:pPr>
                          <w:r w:rsidRPr="00227D33">
                            <w:rPr>
                              <w:rFonts w:ascii="Montserrat Medium" w:hAnsi="Montserrat Medium"/>
                              <w:color w:val="A77412"/>
                              <w:sz w:val="14"/>
                              <w:szCs w:val="12"/>
                            </w:rPr>
                            <w:t>Tel. (55) 2000 3400 ext. 53485, www.calidad.salud.gob.mx</w:t>
                          </w:r>
                        </w:p>
                        <w:p w14:paraId="1ABA6689" w14:textId="77777777" w:rsidR="00F26154" w:rsidRDefault="00F261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293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.75pt;margin-top:13pt;width:358.45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" stroked="f">
              <v:textbox>
                <w:txbxContent>
                  <w:p w14:paraId="1DE85204" w14:textId="77777777" w:rsidR="00F26154" w:rsidRPr="00227D33" w:rsidRDefault="00F26154" w:rsidP="00F26154">
                    <w:pPr>
                      <w:pStyle w:val="Piedepgina"/>
                      <w:tabs>
                        <w:tab w:val="right" w:pos="9356"/>
                      </w:tabs>
                      <w:ind w:right="26"/>
                      <w:jc w:val="both"/>
                      <w:rPr>
                        <w:rFonts w:ascii="Montserrat Medium" w:hAnsi="Montserrat Medium"/>
                        <w:color w:val="A77412"/>
                        <w:sz w:val="14"/>
                        <w:szCs w:val="12"/>
                      </w:rPr>
                    </w:pPr>
                    <w:r w:rsidRPr="00227D33">
                      <w:rPr>
                        <w:rFonts w:ascii="Montserrat Medium" w:hAnsi="Montserrat Medium"/>
                        <w:color w:val="A77412"/>
                        <w:sz w:val="14"/>
                        <w:szCs w:val="12"/>
                      </w:rPr>
                      <w:t>Av. Marina Nacional 60 piso 8, Col. Tacuba, D.T. Miguel Hidalg</w:t>
                    </w:r>
                    <w:r>
                      <w:rPr>
                        <w:rFonts w:ascii="Montserrat Medium" w:hAnsi="Montserrat Medium"/>
                        <w:color w:val="A77412"/>
                        <w:sz w:val="14"/>
                        <w:szCs w:val="12"/>
                      </w:rPr>
                      <w:t>o, C.P. 11410, Ciudad de México</w:t>
                    </w:r>
                  </w:p>
                  <w:p w14:paraId="749F34D3" w14:textId="77777777" w:rsidR="00F26154" w:rsidRDefault="00F26154" w:rsidP="00F26154">
                    <w:pPr>
                      <w:pStyle w:val="Piedepgina"/>
                      <w:rPr>
                        <w:rFonts w:ascii="Montserrat Medium" w:hAnsi="Montserrat Medium"/>
                        <w:color w:val="A77412"/>
                        <w:sz w:val="14"/>
                        <w:szCs w:val="12"/>
                      </w:rPr>
                    </w:pPr>
                    <w:r w:rsidRPr="00227D33">
                      <w:rPr>
                        <w:rFonts w:ascii="Montserrat Medium" w:hAnsi="Montserrat Medium"/>
                        <w:color w:val="A77412"/>
                        <w:sz w:val="14"/>
                        <w:szCs w:val="12"/>
                      </w:rPr>
                      <w:t>Tel. (55) 2000 3400 ext. 53485, www.calidad.salud.gob.mx</w:t>
                    </w:r>
                  </w:p>
                  <w:p w14:paraId="1ABA6689" w14:textId="77777777" w:rsidR="00F26154" w:rsidRDefault="00F26154"/>
                </w:txbxContent>
              </v:textbox>
              <w10:wrap type="square"/>
            </v:shape>
          </w:pict>
        </mc:Fallback>
      </mc:AlternateContent>
    </w:r>
  </w:p>
  <w:p w14:paraId="53B78BE8" w14:textId="77777777" w:rsidR="008564E1" w:rsidRDefault="008564E1" w:rsidP="008564E1">
    <w:pPr>
      <w:rPr>
        <w:sz w:val="40"/>
      </w:rPr>
    </w:pPr>
  </w:p>
  <w:p w14:paraId="437F15A1" w14:textId="77777777" w:rsidR="00F26154" w:rsidRDefault="00F26154" w:rsidP="008564E1">
    <w:pPr>
      <w:rPr>
        <w:sz w:val="40"/>
      </w:rPr>
    </w:pPr>
  </w:p>
  <w:p w14:paraId="7D6D8CDD" w14:textId="77777777" w:rsidR="008564E1" w:rsidRPr="00601143" w:rsidRDefault="008564E1" w:rsidP="008564E1">
    <w:pPr>
      <w:pStyle w:val="Piedepgina"/>
      <w:jc w:val="center"/>
      <w:rPr>
        <w:rFonts w:ascii="Montserrat" w:hAnsi="Montserrat"/>
        <w:sz w:val="12"/>
        <w:szCs w:val="12"/>
      </w:rPr>
    </w:pPr>
    <w:r w:rsidRPr="00601143">
      <w:rPr>
        <w:rFonts w:ascii="Montserrat" w:hAnsi="Montserrat"/>
        <w:sz w:val="12"/>
        <w:szCs w:val="12"/>
        <w:lang w:val="es-ES"/>
      </w:rPr>
      <w:t xml:space="preserve">Página </w:t>
    </w:r>
    <w:r w:rsidRPr="00601143">
      <w:rPr>
        <w:rFonts w:ascii="Montserrat" w:hAnsi="Montserrat"/>
        <w:bCs/>
        <w:sz w:val="12"/>
        <w:szCs w:val="12"/>
      </w:rPr>
      <w:fldChar w:fldCharType="begin"/>
    </w:r>
    <w:r w:rsidRPr="00601143">
      <w:rPr>
        <w:rFonts w:ascii="Montserrat" w:hAnsi="Montserrat"/>
        <w:bCs/>
        <w:sz w:val="12"/>
        <w:szCs w:val="12"/>
      </w:rPr>
      <w:instrText>PAGE  \* Arabic  \* MERGEFORMAT</w:instrText>
    </w:r>
    <w:r w:rsidRPr="00601143">
      <w:rPr>
        <w:rFonts w:ascii="Montserrat" w:hAnsi="Montserrat"/>
        <w:bCs/>
        <w:sz w:val="12"/>
        <w:szCs w:val="12"/>
      </w:rPr>
      <w:fldChar w:fldCharType="separate"/>
    </w:r>
    <w:r w:rsidR="002F5E73" w:rsidRPr="002F5E73">
      <w:rPr>
        <w:rFonts w:ascii="Montserrat" w:hAnsi="Montserrat"/>
        <w:bCs/>
        <w:noProof/>
        <w:sz w:val="12"/>
        <w:szCs w:val="12"/>
        <w:lang w:val="es-ES"/>
      </w:rPr>
      <w:t>3</w:t>
    </w:r>
    <w:r w:rsidRPr="00601143">
      <w:rPr>
        <w:rFonts w:ascii="Montserrat" w:hAnsi="Montserrat"/>
        <w:bCs/>
        <w:sz w:val="12"/>
        <w:szCs w:val="12"/>
      </w:rPr>
      <w:fldChar w:fldCharType="end"/>
    </w:r>
    <w:r w:rsidRPr="00601143">
      <w:rPr>
        <w:rFonts w:ascii="Montserrat" w:hAnsi="Montserrat"/>
        <w:sz w:val="12"/>
        <w:szCs w:val="12"/>
        <w:lang w:val="es-ES"/>
      </w:rPr>
      <w:t xml:space="preserve"> de </w:t>
    </w:r>
    <w:r w:rsidRPr="00601143">
      <w:rPr>
        <w:rFonts w:ascii="Montserrat" w:hAnsi="Montserrat"/>
        <w:bCs/>
        <w:sz w:val="12"/>
        <w:szCs w:val="12"/>
      </w:rPr>
      <w:fldChar w:fldCharType="begin"/>
    </w:r>
    <w:r w:rsidRPr="00601143">
      <w:rPr>
        <w:rFonts w:ascii="Montserrat" w:hAnsi="Montserrat"/>
        <w:bCs/>
        <w:sz w:val="12"/>
        <w:szCs w:val="12"/>
      </w:rPr>
      <w:instrText>NUMPAGES  \* Arabic  \* MERGEFORMAT</w:instrText>
    </w:r>
    <w:r w:rsidRPr="00601143">
      <w:rPr>
        <w:rFonts w:ascii="Montserrat" w:hAnsi="Montserrat"/>
        <w:bCs/>
        <w:sz w:val="12"/>
        <w:szCs w:val="12"/>
      </w:rPr>
      <w:fldChar w:fldCharType="separate"/>
    </w:r>
    <w:r w:rsidR="002F5E73" w:rsidRPr="002F5E73">
      <w:rPr>
        <w:rFonts w:ascii="Montserrat" w:hAnsi="Montserrat"/>
        <w:bCs/>
        <w:noProof/>
        <w:sz w:val="12"/>
        <w:szCs w:val="12"/>
        <w:lang w:val="es-ES"/>
      </w:rPr>
      <w:t>4</w:t>
    </w:r>
    <w:r w:rsidRPr="00601143">
      <w:rPr>
        <w:rFonts w:ascii="Montserrat" w:hAnsi="Montserrat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94DF" w14:textId="77777777" w:rsidR="00D604C6" w:rsidRDefault="00D604C6" w:rsidP="00675345">
      <w:r>
        <w:separator/>
      </w:r>
    </w:p>
  </w:footnote>
  <w:footnote w:type="continuationSeparator" w:id="0">
    <w:p w14:paraId="16CBDAFC" w14:textId="77777777" w:rsidR="00D604C6" w:rsidRDefault="00D604C6" w:rsidP="0067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7C10" w14:textId="77777777" w:rsidR="008564E1" w:rsidRPr="0062474E" w:rsidRDefault="00FB74F5" w:rsidP="008564E1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/>
        <w:sz w:val="18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4614D0D" wp14:editId="03D5D5D3">
          <wp:simplePos x="0" y="0"/>
          <wp:positionH relativeFrom="margin">
            <wp:posOffset>-164465</wp:posOffset>
          </wp:positionH>
          <wp:positionV relativeFrom="paragraph">
            <wp:posOffset>-161120</wp:posOffset>
          </wp:positionV>
          <wp:extent cx="1952625" cy="668655"/>
          <wp:effectExtent l="0" t="0" r="0" b="0"/>
          <wp:wrapNone/>
          <wp:docPr id="6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9" t="6294" r="66710" b="8704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E1" w:rsidRPr="0062474E">
      <w:rPr>
        <w:rFonts w:ascii="Montserrat Medium" w:hAnsi="Montserrat Medium"/>
        <w:b/>
        <w:sz w:val="18"/>
        <w:szCs w:val="16"/>
      </w:rPr>
      <w:t>Secretaría de Salud</w:t>
    </w:r>
  </w:p>
  <w:p w14:paraId="70AF3EC3" w14:textId="77777777" w:rsidR="008564E1" w:rsidRDefault="008564E1" w:rsidP="008564E1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/>
        <w:sz w:val="18"/>
        <w:szCs w:val="16"/>
      </w:rPr>
    </w:pPr>
    <w:r w:rsidRPr="0062474E">
      <w:rPr>
        <w:rFonts w:ascii="Montserrat Medium" w:hAnsi="Montserrat Medium"/>
        <w:b/>
        <w:sz w:val="18"/>
        <w:szCs w:val="16"/>
      </w:rPr>
      <w:t>Dirección General de Calidad y Educación en Salud</w:t>
    </w:r>
  </w:p>
  <w:p w14:paraId="0E07AD96" w14:textId="77777777" w:rsidR="002C6342" w:rsidRPr="00D076EA" w:rsidRDefault="002C6342" w:rsidP="002C6342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color w:val="808080" w:themeColor="background1" w:themeShade="80"/>
        <w:sz w:val="16"/>
        <w:szCs w:val="16"/>
      </w:rPr>
    </w:pPr>
    <w:r w:rsidRPr="00D076EA">
      <w:rPr>
        <w:rFonts w:ascii="Montserrat Medium" w:hAnsi="Montserrat Medium"/>
        <w:color w:val="808080" w:themeColor="background1" w:themeShade="80"/>
        <w:sz w:val="16"/>
        <w:szCs w:val="16"/>
      </w:rPr>
      <w:t>Reconocimiento Nacional de Trabajo Social</w:t>
    </w:r>
  </w:p>
  <w:p w14:paraId="579B18F3" w14:textId="77777777" w:rsidR="008564E1" w:rsidRPr="00D076EA" w:rsidRDefault="002C6342" w:rsidP="002C6342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color w:val="808080" w:themeColor="background1" w:themeShade="80"/>
        <w:sz w:val="16"/>
        <w:szCs w:val="16"/>
      </w:rPr>
    </w:pPr>
    <w:r w:rsidRPr="00D076EA">
      <w:rPr>
        <w:rFonts w:ascii="Montserrat Medium" w:hAnsi="Montserrat Medium"/>
        <w:color w:val="808080" w:themeColor="background1" w:themeShade="80"/>
        <w:sz w:val="16"/>
        <w:szCs w:val="16"/>
      </w:rPr>
      <w:t>en el Sistema Nacional de Salud 2021</w:t>
    </w:r>
  </w:p>
  <w:p w14:paraId="74190AB9" w14:textId="77777777" w:rsidR="002C6342" w:rsidRPr="002C6342" w:rsidRDefault="002C6342" w:rsidP="002C6342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/>
        <w:i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729"/>
    <w:multiLevelType w:val="hybridMultilevel"/>
    <w:tmpl w:val="CE74CEE4"/>
    <w:lvl w:ilvl="0" w:tplc="F9CA464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53D062D"/>
    <w:multiLevelType w:val="hybridMultilevel"/>
    <w:tmpl w:val="2F1A55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2AA"/>
    <w:multiLevelType w:val="multilevel"/>
    <w:tmpl w:val="87B24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1FAD"/>
    <w:multiLevelType w:val="multilevel"/>
    <w:tmpl w:val="F150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123CF"/>
    <w:multiLevelType w:val="multilevel"/>
    <w:tmpl w:val="CADE3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4063B"/>
    <w:multiLevelType w:val="hybridMultilevel"/>
    <w:tmpl w:val="580652D8"/>
    <w:lvl w:ilvl="0" w:tplc="5DE0F3E6">
      <w:start w:val="1"/>
      <w:numFmt w:val="decimal"/>
      <w:pStyle w:val="Parrafo-vieta-num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63C2"/>
    <w:multiLevelType w:val="multilevel"/>
    <w:tmpl w:val="C2582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12D6C"/>
    <w:multiLevelType w:val="multilevel"/>
    <w:tmpl w:val="6C5A0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C1D6C"/>
    <w:multiLevelType w:val="multilevel"/>
    <w:tmpl w:val="BC2C9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62C1E"/>
    <w:multiLevelType w:val="hybridMultilevel"/>
    <w:tmpl w:val="D12AC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EC12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60CA"/>
    <w:multiLevelType w:val="hybridMultilevel"/>
    <w:tmpl w:val="95405E60"/>
    <w:lvl w:ilvl="0" w:tplc="F9CA464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B894D60"/>
    <w:multiLevelType w:val="hybridMultilevel"/>
    <w:tmpl w:val="9C1ED220"/>
    <w:lvl w:ilvl="0" w:tplc="F9CA464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5521CBA"/>
    <w:multiLevelType w:val="hybridMultilevel"/>
    <w:tmpl w:val="62EA00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EE"/>
    <w:rsid w:val="0000222E"/>
    <w:rsid w:val="000027BE"/>
    <w:rsid w:val="000077CF"/>
    <w:rsid w:val="00007C85"/>
    <w:rsid w:val="0001009A"/>
    <w:rsid w:val="0001026F"/>
    <w:rsid w:val="00014557"/>
    <w:rsid w:val="00022EA5"/>
    <w:rsid w:val="00023E64"/>
    <w:rsid w:val="000247EE"/>
    <w:rsid w:val="00025D7B"/>
    <w:rsid w:val="00027A21"/>
    <w:rsid w:val="000303D2"/>
    <w:rsid w:val="000358D0"/>
    <w:rsid w:val="00043C4E"/>
    <w:rsid w:val="00044796"/>
    <w:rsid w:val="00047428"/>
    <w:rsid w:val="00050853"/>
    <w:rsid w:val="00051535"/>
    <w:rsid w:val="00052C7F"/>
    <w:rsid w:val="00057D14"/>
    <w:rsid w:val="00057FC1"/>
    <w:rsid w:val="000744D7"/>
    <w:rsid w:val="000767A4"/>
    <w:rsid w:val="00082012"/>
    <w:rsid w:val="00084DFA"/>
    <w:rsid w:val="00094B1A"/>
    <w:rsid w:val="00095D55"/>
    <w:rsid w:val="000A05E7"/>
    <w:rsid w:val="000A5784"/>
    <w:rsid w:val="000B1479"/>
    <w:rsid w:val="000B167A"/>
    <w:rsid w:val="000B1BF7"/>
    <w:rsid w:val="000B2985"/>
    <w:rsid w:val="000B481D"/>
    <w:rsid w:val="000B73EE"/>
    <w:rsid w:val="000C3211"/>
    <w:rsid w:val="000C41F5"/>
    <w:rsid w:val="000C531C"/>
    <w:rsid w:val="000C564C"/>
    <w:rsid w:val="000C77C6"/>
    <w:rsid w:val="000D45C8"/>
    <w:rsid w:val="000D60C0"/>
    <w:rsid w:val="000D6207"/>
    <w:rsid w:val="000E3A7F"/>
    <w:rsid w:val="000E3F26"/>
    <w:rsid w:val="000E4457"/>
    <w:rsid w:val="000E5C57"/>
    <w:rsid w:val="000E7B80"/>
    <w:rsid w:val="000F3BB6"/>
    <w:rsid w:val="000F4E39"/>
    <w:rsid w:val="000F551B"/>
    <w:rsid w:val="00102FA4"/>
    <w:rsid w:val="001115F8"/>
    <w:rsid w:val="001119BC"/>
    <w:rsid w:val="001164CB"/>
    <w:rsid w:val="00116C61"/>
    <w:rsid w:val="001210FF"/>
    <w:rsid w:val="00122E45"/>
    <w:rsid w:val="001241D0"/>
    <w:rsid w:val="00127E23"/>
    <w:rsid w:val="00130BAE"/>
    <w:rsid w:val="0013121F"/>
    <w:rsid w:val="00131B3C"/>
    <w:rsid w:val="001325E0"/>
    <w:rsid w:val="00135A0F"/>
    <w:rsid w:val="001379F3"/>
    <w:rsid w:val="00143789"/>
    <w:rsid w:val="001479AF"/>
    <w:rsid w:val="00147AFB"/>
    <w:rsid w:val="00151AD3"/>
    <w:rsid w:val="00154289"/>
    <w:rsid w:val="0015704B"/>
    <w:rsid w:val="00160B93"/>
    <w:rsid w:val="00172B95"/>
    <w:rsid w:val="00173CAB"/>
    <w:rsid w:val="00180291"/>
    <w:rsid w:val="00180955"/>
    <w:rsid w:val="001822BC"/>
    <w:rsid w:val="00191254"/>
    <w:rsid w:val="00191AC7"/>
    <w:rsid w:val="00194769"/>
    <w:rsid w:val="001A17EC"/>
    <w:rsid w:val="001A1879"/>
    <w:rsid w:val="001A25AE"/>
    <w:rsid w:val="001A309C"/>
    <w:rsid w:val="001A4ACE"/>
    <w:rsid w:val="001A4EE0"/>
    <w:rsid w:val="001B2AE9"/>
    <w:rsid w:val="001B3CF9"/>
    <w:rsid w:val="001B4E7C"/>
    <w:rsid w:val="001C025E"/>
    <w:rsid w:val="001C1AC1"/>
    <w:rsid w:val="001C2FF1"/>
    <w:rsid w:val="001C5929"/>
    <w:rsid w:val="001C6445"/>
    <w:rsid w:val="001D1521"/>
    <w:rsid w:val="001D425B"/>
    <w:rsid w:val="001D67BB"/>
    <w:rsid w:val="001E1637"/>
    <w:rsid w:val="001E3FEA"/>
    <w:rsid w:val="001E55D6"/>
    <w:rsid w:val="001F03B7"/>
    <w:rsid w:val="001F18BA"/>
    <w:rsid w:val="001F2605"/>
    <w:rsid w:val="001F3594"/>
    <w:rsid w:val="001F5781"/>
    <w:rsid w:val="001F6DA2"/>
    <w:rsid w:val="00200346"/>
    <w:rsid w:val="00203DE5"/>
    <w:rsid w:val="00205026"/>
    <w:rsid w:val="00205C68"/>
    <w:rsid w:val="002062E2"/>
    <w:rsid w:val="00206328"/>
    <w:rsid w:val="002208C6"/>
    <w:rsid w:val="002231A6"/>
    <w:rsid w:val="00224615"/>
    <w:rsid w:val="00233789"/>
    <w:rsid w:val="002347B6"/>
    <w:rsid w:val="00235510"/>
    <w:rsid w:val="002373D7"/>
    <w:rsid w:val="00237C54"/>
    <w:rsid w:val="002430F5"/>
    <w:rsid w:val="00244F98"/>
    <w:rsid w:val="00245978"/>
    <w:rsid w:val="002507E1"/>
    <w:rsid w:val="00251B84"/>
    <w:rsid w:val="00252D9E"/>
    <w:rsid w:val="0026025D"/>
    <w:rsid w:val="00262901"/>
    <w:rsid w:val="002650ED"/>
    <w:rsid w:val="002668AD"/>
    <w:rsid w:val="00267ECF"/>
    <w:rsid w:val="002742C2"/>
    <w:rsid w:val="002815FC"/>
    <w:rsid w:val="00282616"/>
    <w:rsid w:val="00283663"/>
    <w:rsid w:val="00283E6F"/>
    <w:rsid w:val="002900DC"/>
    <w:rsid w:val="00292CE0"/>
    <w:rsid w:val="00294662"/>
    <w:rsid w:val="00294941"/>
    <w:rsid w:val="002951C5"/>
    <w:rsid w:val="002A0E60"/>
    <w:rsid w:val="002A2900"/>
    <w:rsid w:val="002A5795"/>
    <w:rsid w:val="002B137A"/>
    <w:rsid w:val="002B2496"/>
    <w:rsid w:val="002B2CD1"/>
    <w:rsid w:val="002B4279"/>
    <w:rsid w:val="002B48B4"/>
    <w:rsid w:val="002B550E"/>
    <w:rsid w:val="002B5C38"/>
    <w:rsid w:val="002C0C60"/>
    <w:rsid w:val="002C22D2"/>
    <w:rsid w:val="002C5B8C"/>
    <w:rsid w:val="002C6342"/>
    <w:rsid w:val="002C6E01"/>
    <w:rsid w:val="002C6F7D"/>
    <w:rsid w:val="002C7B31"/>
    <w:rsid w:val="002C7E70"/>
    <w:rsid w:val="002C7F57"/>
    <w:rsid w:val="002D1BCC"/>
    <w:rsid w:val="002D5058"/>
    <w:rsid w:val="002D5CC6"/>
    <w:rsid w:val="002D63DB"/>
    <w:rsid w:val="002D7133"/>
    <w:rsid w:val="002E2E76"/>
    <w:rsid w:val="002E475D"/>
    <w:rsid w:val="002E4ABA"/>
    <w:rsid w:val="002E7188"/>
    <w:rsid w:val="002F0E87"/>
    <w:rsid w:val="002F1851"/>
    <w:rsid w:val="002F5E73"/>
    <w:rsid w:val="00307100"/>
    <w:rsid w:val="00307CA1"/>
    <w:rsid w:val="003124F3"/>
    <w:rsid w:val="00315D21"/>
    <w:rsid w:val="00316127"/>
    <w:rsid w:val="00317AB1"/>
    <w:rsid w:val="003214D1"/>
    <w:rsid w:val="00326F89"/>
    <w:rsid w:val="00331EC0"/>
    <w:rsid w:val="00332BE2"/>
    <w:rsid w:val="00334D09"/>
    <w:rsid w:val="003358D3"/>
    <w:rsid w:val="003409EC"/>
    <w:rsid w:val="0034348C"/>
    <w:rsid w:val="003441E8"/>
    <w:rsid w:val="003466EE"/>
    <w:rsid w:val="00347EC7"/>
    <w:rsid w:val="00353034"/>
    <w:rsid w:val="00353E7E"/>
    <w:rsid w:val="00355BDC"/>
    <w:rsid w:val="00360744"/>
    <w:rsid w:val="00362AB1"/>
    <w:rsid w:val="0036356F"/>
    <w:rsid w:val="0036369D"/>
    <w:rsid w:val="00364B8C"/>
    <w:rsid w:val="00366435"/>
    <w:rsid w:val="00366471"/>
    <w:rsid w:val="00372B37"/>
    <w:rsid w:val="00373098"/>
    <w:rsid w:val="00375212"/>
    <w:rsid w:val="00377FE2"/>
    <w:rsid w:val="00380977"/>
    <w:rsid w:val="003834E2"/>
    <w:rsid w:val="0038585B"/>
    <w:rsid w:val="00386988"/>
    <w:rsid w:val="00386C5C"/>
    <w:rsid w:val="0039013F"/>
    <w:rsid w:val="003907F4"/>
    <w:rsid w:val="00390BB4"/>
    <w:rsid w:val="0039283F"/>
    <w:rsid w:val="00392CEA"/>
    <w:rsid w:val="00392DBF"/>
    <w:rsid w:val="00392FBB"/>
    <w:rsid w:val="00395929"/>
    <w:rsid w:val="0039727B"/>
    <w:rsid w:val="003A1420"/>
    <w:rsid w:val="003A2BA4"/>
    <w:rsid w:val="003A30EC"/>
    <w:rsid w:val="003A3269"/>
    <w:rsid w:val="003A6615"/>
    <w:rsid w:val="003A7B5F"/>
    <w:rsid w:val="003B0666"/>
    <w:rsid w:val="003B069A"/>
    <w:rsid w:val="003B63E9"/>
    <w:rsid w:val="003B6456"/>
    <w:rsid w:val="003B6E32"/>
    <w:rsid w:val="003B71BE"/>
    <w:rsid w:val="003B7CAC"/>
    <w:rsid w:val="003C0396"/>
    <w:rsid w:val="003C13A5"/>
    <w:rsid w:val="003C3560"/>
    <w:rsid w:val="003D1107"/>
    <w:rsid w:val="003D2A12"/>
    <w:rsid w:val="003D3A4D"/>
    <w:rsid w:val="003D5255"/>
    <w:rsid w:val="003D5C21"/>
    <w:rsid w:val="003D7160"/>
    <w:rsid w:val="003E0BF6"/>
    <w:rsid w:val="003E2474"/>
    <w:rsid w:val="003E273B"/>
    <w:rsid w:val="003E3A69"/>
    <w:rsid w:val="003E3ED1"/>
    <w:rsid w:val="003E40D9"/>
    <w:rsid w:val="003E4747"/>
    <w:rsid w:val="003F3494"/>
    <w:rsid w:val="003F4236"/>
    <w:rsid w:val="003F488C"/>
    <w:rsid w:val="003F4F8B"/>
    <w:rsid w:val="004017D5"/>
    <w:rsid w:val="00402913"/>
    <w:rsid w:val="00406D84"/>
    <w:rsid w:val="00412319"/>
    <w:rsid w:val="00412DC0"/>
    <w:rsid w:val="004131ED"/>
    <w:rsid w:val="00417DC0"/>
    <w:rsid w:val="00420BB7"/>
    <w:rsid w:val="004222E8"/>
    <w:rsid w:val="004240CD"/>
    <w:rsid w:val="00425C62"/>
    <w:rsid w:val="00427002"/>
    <w:rsid w:val="00436374"/>
    <w:rsid w:val="00441AA2"/>
    <w:rsid w:val="00445F9F"/>
    <w:rsid w:val="00446AA8"/>
    <w:rsid w:val="0044739B"/>
    <w:rsid w:val="0044757E"/>
    <w:rsid w:val="00450755"/>
    <w:rsid w:val="00453062"/>
    <w:rsid w:val="00455547"/>
    <w:rsid w:val="0045700B"/>
    <w:rsid w:val="00463E6A"/>
    <w:rsid w:val="00464825"/>
    <w:rsid w:val="004701D2"/>
    <w:rsid w:val="0047034F"/>
    <w:rsid w:val="0047236B"/>
    <w:rsid w:val="00475395"/>
    <w:rsid w:val="00475B60"/>
    <w:rsid w:val="004779D9"/>
    <w:rsid w:val="0049256F"/>
    <w:rsid w:val="00494509"/>
    <w:rsid w:val="0049672A"/>
    <w:rsid w:val="004B041B"/>
    <w:rsid w:val="004B0751"/>
    <w:rsid w:val="004B22F2"/>
    <w:rsid w:val="004B3185"/>
    <w:rsid w:val="004C1B62"/>
    <w:rsid w:val="004C5C4B"/>
    <w:rsid w:val="004C71D8"/>
    <w:rsid w:val="004D27B8"/>
    <w:rsid w:val="004E19C0"/>
    <w:rsid w:val="004E42A2"/>
    <w:rsid w:val="004E47A6"/>
    <w:rsid w:val="004F13A5"/>
    <w:rsid w:val="004F24A7"/>
    <w:rsid w:val="0050400D"/>
    <w:rsid w:val="00504171"/>
    <w:rsid w:val="005047D5"/>
    <w:rsid w:val="00504D01"/>
    <w:rsid w:val="005076BC"/>
    <w:rsid w:val="00507C0C"/>
    <w:rsid w:val="00510111"/>
    <w:rsid w:val="0051056B"/>
    <w:rsid w:val="00511FF8"/>
    <w:rsid w:val="00512598"/>
    <w:rsid w:val="00514575"/>
    <w:rsid w:val="00516F23"/>
    <w:rsid w:val="00521321"/>
    <w:rsid w:val="00523F81"/>
    <w:rsid w:val="00531386"/>
    <w:rsid w:val="0053272E"/>
    <w:rsid w:val="00532731"/>
    <w:rsid w:val="005330E7"/>
    <w:rsid w:val="00533164"/>
    <w:rsid w:val="0054079C"/>
    <w:rsid w:val="005435E7"/>
    <w:rsid w:val="00544194"/>
    <w:rsid w:val="00546A93"/>
    <w:rsid w:val="00551B45"/>
    <w:rsid w:val="005539B7"/>
    <w:rsid w:val="00555908"/>
    <w:rsid w:val="00557923"/>
    <w:rsid w:val="00557D38"/>
    <w:rsid w:val="00572109"/>
    <w:rsid w:val="00573D5B"/>
    <w:rsid w:val="005752E5"/>
    <w:rsid w:val="00576350"/>
    <w:rsid w:val="00577BA3"/>
    <w:rsid w:val="00583DB9"/>
    <w:rsid w:val="00590A55"/>
    <w:rsid w:val="00590C3A"/>
    <w:rsid w:val="00592A3D"/>
    <w:rsid w:val="00593112"/>
    <w:rsid w:val="00593520"/>
    <w:rsid w:val="005A3974"/>
    <w:rsid w:val="005A3E26"/>
    <w:rsid w:val="005A6810"/>
    <w:rsid w:val="005B03FD"/>
    <w:rsid w:val="005C04E9"/>
    <w:rsid w:val="005D0894"/>
    <w:rsid w:val="005D1700"/>
    <w:rsid w:val="005D6B45"/>
    <w:rsid w:val="005E211F"/>
    <w:rsid w:val="005E548B"/>
    <w:rsid w:val="005E64DB"/>
    <w:rsid w:val="005E7A83"/>
    <w:rsid w:val="005F264E"/>
    <w:rsid w:val="005F2862"/>
    <w:rsid w:val="005F2D15"/>
    <w:rsid w:val="005F32FE"/>
    <w:rsid w:val="005F5ADC"/>
    <w:rsid w:val="005F5FE7"/>
    <w:rsid w:val="00601143"/>
    <w:rsid w:val="006032FF"/>
    <w:rsid w:val="00614527"/>
    <w:rsid w:val="00624F9A"/>
    <w:rsid w:val="006271EE"/>
    <w:rsid w:val="00631684"/>
    <w:rsid w:val="00632810"/>
    <w:rsid w:val="00634965"/>
    <w:rsid w:val="00640D2E"/>
    <w:rsid w:val="006413E5"/>
    <w:rsid w:val="0064265D"/>
    <w:rsid w:val="00647A8C"/>
    <w:rsid w:val="006500B6"/>
    <w:rsid w:val="00650B3B"/>
    <w:rsid w:val="0065605B"/>
    <w:rsid w:val="00656EC0"/>
    <w:rsid w:val="00660307"/>
    <w:rsid w:val="006603FE"/>
    <w:rsid w:val="00663FEC"/>
    <w:rsid w:val="00671570"/>
    <w:rsid w:val="00675345"/>
    <w:rsid w:val="00677AC2"/>
    <w:rsid w:val="006855C4"/>
    <w:rsid w:val="0069074C"/>
    <w:rsid w:val="0069178B"/>
    <w:rsid w:val="0069294B"/>
    <w:rsid w:val="00692A9C"/>
    <w:rsid w:val="006930A6"/>
    <w:rsid w:val="00695E6D"/>
    <w:rsid w:val="006962E9"/>
    <w:rsid w:val="006A2112"/>
    <w:rsid w:val="006A5FB7"/>
    <w:rsid w:val="006B0A53"/>
    <w:rsid w:val="006B29BA"/>
    <w:rsid w:val="006B58B8"/>
    <w:rsid w:val="006B77F8"/>
    <w:rsid w:val="006C05FE"/>
    <w:rsid w:val="006C0F40"/>
    <w:rsid w:val="006C7873"/>
    <w:rsid w:val="006C7CE1"/>
    <w:rsid w:val="006C7DF9"/>
    <w:rsid w:val="006D1820"/>
    <w:rsid w:val="006D3D40"/>
    <w:rsid w:val="006D4586"/>
    <w:rsid w:val="006D6A4C"/>
    <w:rsid w:val="006E0F5C"/>
    <w:rsid w:val="006E504A"/>
    <w:rsid w:val="006E622D"/>
    <w:rsid w:val="006E6955"/>
    <w:rsid w:val="006E724A"/>
    <w:rsid w:val="006E73EB"/>
    <w:rsid w:val="00701610"/>
    <w:rsid w:val="0070763C"/>
    <w:rsid w:val="00707B8A"/>
    <w:rsid w:val="00713158"/>
    <w:rsid w:val="0071412E"/>
    <w:rsid w:val="00717085"/>
    <w:rsid w:val="00717AC9"/>
    <w:rsid w:val="00717C40"/>
    <w:rsid w:val="00724687"/>
    <w:rsid w:val="007257D1"/>
    <w:rsid w:val="0072658B"/>
    <w:rsid w:val="00727B59"/>
    <w:rsid w:val="00730197"/>
    <w:rsid w:val="007301F7"/>
    <w:rsid w:val="0073152A"/>
    <w:rsid w:val="0073293C"/>
    <w:rsid w:val="007345BD"/>
    <w:rsid w:val="00735CD3"/>
    <w:rsid w:val="007368CB"/>
    <w:rsid w:val="0073737A"/>
    <w:rsid w:val="00737BE7"/>
    <w:rsid w:val="00737CA9"/>
    <w:rsid w:val="00742E84"/>
    <w:rsid w:val="0074319E"/>
    <w:rsid w:val="0074465E"/>
    <w:rsid w:val="007462DC"/>
    <w:rsid w:val="00746A41"/>
    <w:rsid w:val="00752677"/>
    <w:rsid w:val="00752E64"/>
    <w:rsid w:val="00753861"/>
    <w:rsid w:val="007539CE"/>
    <w:rsid w:val="00754E10"/>
    <w:rsid w:val="00757548"/>
    <w:rsid w:val="00757814"/>
    <w:rsid w:val="00760801"/>
    <w:rsid w:val="00764D1E"/>
    <w:rsid w:val="00764DA4"/>
    <w:rsid w:val="007676B9"/>
    <w:rsid w:val="00767EFB"/>
    <w:rsid w:val="00775E1E"/>
    <w:rsid w:val="0078106C"/>
    <w:rsid w:val="0078205A"/>
    <w:rsid w:val="007826CE"/>
    <w:rsid w:val="0078394D"/>
    <w:rsid w:val="007842A1"/>
    <w:rsid w:val="00785D94"/>
    <w:rsid w:val="00790AE3"/>
    <w:rsid w:val="00795079"/>
    <w:rsid w:val="00795C4F"/>
    <w:rsid w:val="007965B5"/>
    <w:rsid w:val="007A369D"/>
    <w:rsid w:val="007A6708"/>
    <w:rsid w:val="007A6754"/>
    <w:rsid w:val="007A6759"/>
    <w:rsid w:val="007B3C8E"/>
    <w:rsid w:val="007B4B13"/>
    <w:rsid w:val="007B7409"/>
    <w:rsid w:val="007C029B"/>
    <w:rsid w:val="007C26A3"/>
    <w:rsid w:val="007C3F5A"/>
    <w:rsid w:val="007C6D30"/>
    <w:rsid w:val="007C7069"/>
    <w:rsid w:val="007D20D3"/>
    <w:rsid w:val="007D2A96"/>
    <w:rsid w:val="007D3076"/>
    <w:rsid w:val="007D3AFB"/>
    <w:rsid w:val="007D45CD"/>
    <w:rsid w:val="007D720E"/>
    <w:rsid w:val="007D72EE"/>
    <w:rsid w:val="007E1946"/>
    <w:rsid w:val="007E2E94"/>
    <w:rsid w:val="007E3047"/>
    <w:rsid w:val="007E60A8"/>
    <w:rsid w:val="007F10F9"/>
    <w:rsid w:val="007F3E81"/>
    <w:rsid w:val="00800A77"/>
    <w:rsid w:val="0080126D"/>
    <w:rsid w:val="0080274B"/>
    <w:rsid w:val="00805BE3"/>
    <w:rsid w:val="0080797B"/>
    <w:rsid w:val="0081015C"/>
    <w:rsid w:val="00815C24"/>
    <w:rsid w:val="00822411"/>
    <w:rsid w:val="00823157"/>
    <w:rsid w:val="00823420"/>
    <w:rsid w:val="008235F3"/>
    <w:rsid w:val="00825F06"/>
    <w:rsid w:val="008268C3"/>
    <w:rsid w:val="00827FE1"/>
    <w:rsid w:val="0083605B"/>
    <w:rsid w:val="00837E1D"/>
    <w:rsid w:val="00846C4C"/>
    <w:rsid w:val="00846D72"/>
    <w:rsid w:val="0085282F"/>
    <w:rsid w:val="00855B5E"/>
    <w:rsid w:val="008564E1"/>
    <w:rsid w:val="00856AA2"/>
    <w:rsid w:val="008633CF"/>
    <w:rsid w:val="00864C12"/>
    <w:rsid w:val="00873864"/>
    <w:rsid w:val="00873DCE"/>
    <w:rsid w:val="00873FDF"/>
    <w:rsid w:val="008747F9"/>
    <w:rsid w:val="00883953"/>
    <w:rsid w:val="00884E86"/>
    <w:rsid w:val="00887655"/>
    <w:rsid w:val="00891DB4"/>
    <w:rsid w:val="00896839"/>
    <w:rsid w:val="00897F1F"/>
    <w:rsid w:val="008A60B0"/>
    <w:rsid w:val="008A61CE"/>
    <w:rsid w:val="008B0ED4"/>
    <w:rsid w:val="008B0F01"/>
    <w:rsid w:val="008B1114"/>
    <w:rsid w:val="008B39A1"/>
    <w:rsid w:val="008B7A3C"/>
    <w:rsid w:val="008C0077"/>
    <w:rsid w:val="008C1F75"/>
    <w:rsid w:val="008C2645"/>
    <w:rsid w:val="008C2C01"/>
    <w:rsid w:val="008C7008"/>
    <w:rsid w:val="008C7BA1"/>
    <w:rsid w:val="008D32AD"/>
    <w:rsid w:val="008D642A"/>
    <w:rsid w:val="008D718E"/>
    <w:rsid w:val="008E4278"/>
    <w:rsid w:val="008E4965"/>
    <w:rsid w:val="008E787F"/>
    <w:rsid w:val="008E7C11"/>
    <w:rsid w:val="008F5196"/>
    <w:rsid w:val="008F6141"/>
    <w:rsid w:val="0090206A"/>
    <w:rsid w:val="009065EF"/>
    <w:rsid w:val="00907DDD"/>
    <w:rsid w:val="0091056E"/>
    <w:rsid w:val="00912E94"/>
    <w:rsid w:val="009220AD"/>
    <w:rsid w:val="00922133"/>
    <w:rsid w:val="00922C39"/>
    <w:rsid w:val="00924A0F"/>
    <w:rsid w:val="009261F9"/>
    <w:rsid w:val="00926596"/>
    <w:rsid w:val="009375DD"/>
    <w:rsid w:val="00941E50"/>
    <w:rsid w:val="0094506A"/>
    <w:rsid w:val="009504B8"/>
    <w:rsid w:val="00950A39"/>
    <w:rsid w:val="00950C20"/>
    <w:rsid w:val="00956471"/>
    <w:rsid w:val="00957658"/>
    <w:rsid w:val="00963681"/>
    <w:rsid w:val="00965751"/>
    <w:rsid w:val="00966C82"/>
    <w:rsid w:val="0097287C"/>
    <w:rsid w:val="0097457C"/>
    <w:rsid w:val="0097559E"/>
    <w:rsid w:val="00975D1A"/>
    <w:rsid w:val="00976395"/>
    <w:rsid w:val="0098122F"/>
    <w:rsid w:val="00986433"/>
    <w:rsid w:val="009908AA"/>
    <w:rsid w:val="009924F8"/>
    <w:rsid w:val="00992D63"/>
    <w:rsid w:val="009A3ECC"/>
    <w:rsid w:val="009A53D7"/>
    <w:rsid w:val="009A75F8"/>
    <w:rsid w:val="009A7D00"/>
    <w:rsid w:val="009B273B"/>
    <w:rsid w:val="009C38C9"/>
    <w:rsid w:val="009C692A"/>
    <w:rsid w:val="009D1E43"/>
    <w:rsid w:val="009D3E5A"/>
    <w:rsid w:val="009D509D"/>
    <w:rsid w:val="009E0B87"/>
    <w:rsid w:val="009E180F"/>
    <w:rsid w:val="009E33DD"/>
    <w:rsid w:val="009E3B98"/>
    <w:rsid w:val="009E3CC0"/>
    <w:rsid w:val="009E753B"/>
    <w:rsid w:val="009F1178"/>
    <w:rsid w:val="009F1D51"/>
    <w:rsid w:val="00A0165F"/>
    <w:rsid w:val="00A03914"/>
    <w:rsid w:val="00A06895"/>
    <w:rsid w:val="00A078BF"/>
    <w:rsid w:val="00A07D61"/>
    <w:rsid w:val="00A101D3"/>
    <w:rsid w:val="00A11511"/>
    <w:rsid w:val="00A13563"/>
    <w:rsid w:val="00A1706C"/>
    <w:rsid w:val="00A17830"/>
    <w:rsid w:val="00A201B4"/>
    <w:rsid w:val="00A20D1C"/>
    <w:rsid w:val="00A24FA5"/>
    <w:rsid w:val="00A25A96"/>
    <w:rsid w:val="00A32FFD"/>
    <w:rsid w:val="00A3788F"/>
    <w:rsid w:val="00A43989"/>
    <w:rsid w:val="00A43B39"/>
    <w:rsid w:val="00A44E07"/>
    <w:rsid w:val="00A46AB3"/>
    <w:rsid w:val="00A47105"/>
    <w:rsid w:val="00A4741D"/>
    <w:rsid w:val="00A54432"/>
    <w:rsid w:val="00A563D5"/>
    <w:rsid w:val="00A56440"/>
    <w:rsid w:val="00A566C3"/>
    <w:rsid w:val="00A57329"/>
    <w:rsid w:val="00A616F0"/>
    <w:rsid w:val="00A621C7"/>
    <w:rsid w:val="00A652F3"/>
    <w:rsid w:val="00A6788F"/>
    <w:rsid w:val="00A70F4F"/>
    <w:rsid w:val="00A71374"/>
    <w:rsid w:val="00A74809"/>
    <w:rsid w:val="00A776B1"/>
    <w:rsid w:val="00A814A6"/>
    <w:rsid w:val="00A84DAF"/>
    <w:rsid w:val="00A870B1"/>
    <w:rsid w:val="00A90D7C"/>
    <w:rsid w:val="00A94F94"/>
    <w:rsid w:val="00A96596"/>
    <w:rsid w:val="00AA4004"/>
    <w:rsid w:val="00AA4A24"/>
    <w:rsid w:val="00AA6D93"/>
    <w:rsid w:val="00AA72D4"/>
    <w:rsid w:val="00AA7E13"/>
    <w:rsid w:val="00AB0BFE"/>
    <w:rsid w:val="00AB195C"/>
    <w:rsid w:val="00AB2E83"/>
    <w:rsid w:val="00AB43F8"/>
    <w:rsid w:val="00AB7A87"/>
    <w:rsid w:val="00AC1061"/>
    <w:rsid w:val="00AC3233"/>
    <w:rsid w:val="00AC36AD"/>
    <w:rsid w:val="00AC3CF3"/>
    <w:rsid w:val="00AC442B"/>
    <w:rsid w:val="00AC6E46"/>
    <w:rsid w:val="00AC7C48"/>
    <w:rsid w:val="00AD16BC"/>
    <w:rsid w:val="00AD1F9F"/>
    <w:rsid w:val="00AD2CE0"/>
    <w:rsid w:val="00AD44E2"/>
    <w:rsid w:val="00AE1046"/>
    <w:rsid w:val="00AE6999"/>
    <w:rsid w:val="00AF1080"/>
    <w:rsid w:val="00AF1613"/>
    <w:rsid w:val="00AF53AF"/>
    <w:rsid w:val="00AF70AA"/>
    <w:rsid w:val="00B01A3E"/>
    <w:rsid w:val="00B02137"/>
    <w:rsid w:val="00B063DF"/>
    <w:rsid w:val="00B06B28"/>
    <w:rsid w:val="00B076B5"/>
    <w:rsid w:val="00B0782B"/>
    <w:rsid w:val="00B11BC1"/>
    <w:rsid w:val="00B139FD"/>
    <w:rsid w:val="00B21CCE"/>
    <w:rsid w:val="00B2332F"/>
    <w:rsid w:val="00B23EDD"/>
    <w:rsid w:val="00B33741"/>
    <w:rsid w:val="00B347E2"/>
    <w:rsid w:val="00B3538B"/>
    <w:rsid w:val="00B35AA7"/>
    <w:rsid w:val="00B37B6C"/>
    <w:rsid w:val="00B45F5C"/>
    <w:rsid w:val="00B46B16"/>
    <w:rsid w:val="00B47CA1"/>
    <w:rsid w:val="00B53155"/>
    <w:rsid w:val="00B53406"/>
    <w:rsid w:val="00B571EB"/>
    <w:rsid w:val="00B57FA5"/>
    <w:rsid w:val="00B603B5"/>
    <w:rsid w:val="00B616C2"/>
    <w:rsid w:val="00B62AA0"/>
    <w:rsid w:val="00B63366"/>
    <w:rsid w:val="00B66056"/>
    <w:rsid w:val="00B729BD"/>
    <w:rsid w:val="00B81575"/>
    <w:rsid w:val="00B8163B"/>
    <w:rsid w:val="00B8259C"/>
    <w:rsid w:val="00B86CB3"/>
    <w:rsid w:val="00B9228E"/>
    <w:rsid w:val="00B943DF"/>
    <w:rsid w:val="00B94C35"/>
    <w:rsid w:val="00B94D34"/>
    <w:rsid w:val="00B96214"/>
    <w:rsid w:val="00B978AA"/>
    <w:rsid w:val="00BA0EDF"/>
    <w:rsid w:val="00BA33F4"/>
    <w:rsid w:val="00BA7514"/>
    <w:rsid w:val="00BB4DFB"/>
    <w:rsid w:val="00BB6FFF"/>
    <w:rsid w:val="00BB7599"/>
    <w:rsid w:val="00BC3AB0"/>
    <w:rsid w:val="00BC5800"/>
    <w:rsid w:val="00BC7109"/>
    <w:rsid w:val="00BC7B14"/>
    <w:rsid w:val="00BD0CF6"/>
    <w:rsid w:val="00BD0E8F"/>
    <w:rsid w:val="00BD1C4F"/>
    <w:rsid w:val="00BD4D64"/>
    <w:rsid w:val="00BE3E39"/>
    <w:rsid w:val="00BE51DD"/>
    <w:rsid w:val="00BE732F"/>
    <w:rsid w:val="00BF490F"/>
    <w:rsid w:val="00C01D57"/>
    <w:rsid w:val="00C03936"/>
    <w:rsid w:val="00C05FEF"/>
    <w:rsid w:val="00C05FFA"/>
    <w:rsid w:val="00C10991"/>
    <w:rsid w:val="00C130D1"/>
    <w:rsid w:val="00C13ADD"/>
    <w:rsid w:val="00C17C4B"/>
    <w:rsid w:val="00C203D2"/>
    <w:rsid w:val="00C20FC6"/>
    <w:rsid w:val="00C222A2"/>
    <w:rsid w:val="00C22421"/>
    <w:rsid w:val="00C279D5"/>
    <w:rsid w:val="00C317DC"/>
    <w:rsid w:val="00C31CFE"/>
    <w:rsid w:val="00C34AD9"/>
    <w:rsid w:val="00C40607"/>
    <w:rsid w:val="00C41BB3"/>
    <w:rsid w:val="00C41BC8"/>
    <w:rsid w:val="00C436F3"/>
    <w:rsid w:val="00C43710"/>
    <w:rsid w:val="00C44013"/>
    <w:rsid w:val="00C44AC4"/>
    <w:rsid w:val="00C45A2C"/>
    <w:rsid w:val="00C46DF7"/>
    <w:rsid w:val="00C4707A"/>
    <w:rsid w:val="00C503DA"/>
    <w:rsid w:val="00C50664"/>
    <w:rsid w:val="00C51705"/>
    <w:rsid w:val="00C51E97"/>
    <w:rsid w:val="00C52076"/>
    <w:rsid w:val="00C5630F"/>
    <w:rsid w:val="00C62FDA"/>
    <w:rsid w:val="00C65FD2"/>
    <w:rsid w:val="00C67DE0"/>
    <w:rsid w:val="00C7098E"/>
    <w:rsid w:val="00C76042"/>
    <w:rsid w:val="00C766DE"/>
    <w:rsid w:val="00C76A62"/>
    <w:rsid w:val="00C770CE"/>
    <w:rsid w:val="00C779DA"/>
    <w:rsid w:val="00C8288E"/>
    <w:rsid w:val="00C842A8"/>
    <w:rsid w:val="00C845A7"/>
    <w:rsid w:val="00C847E5"/>
    <w:rsid w:val="00C8720C"/>
    <w:rsid w:val="00C87216"/>
    <w:rsid w:val="00C8760E"/>
    <w:rsid w:val="00C900CB"/>
    <w:rsid w:val="00C9021D"/>
    <w:rsid w:val="00C97F50"/>
    <w:rsid w:val="00CB03E3"/>
    <w:rsid w:val="00CB52CC"/>
    <w:rsid w:val="00CB7A97"/>
    <w:rsid w:val="00CC189B"/>
    <w:rsid w:val="00CC3F60"/>
    <w:rsid w:val="00CD2A27"/>
    <w:rsid w:val="00CE4143"/>
    <w:rsid w:val="00CE4F6B"/>
    <w:rsid w:val="00CF5D84"/>
    <w:rsid w:val="00D02CC3"/>
    <w:rsid w:val="00D04803"/>
    <w:rsid w:val="00D04E34"/>
    <w:rsid w:val="00D0576F"/>
    <w:rsid w:val="00D076EA"/>
    <w:rsid w:val="00D10A17"/>
    <w:rsid w:val="00D11154"/>
    <w:rsid w:val="00D1533E"/>
    <w:rsid w:val="00D209CB"/>
    <w:rsid w:val="00D2277F"/>
    <w:rsid w:val="00D3117F"/>
    <w:rsid w:val="00D35623"/>
    <w:rsid w:val="00D3632C"/>
    <w:rsid w:val="00D44A7A"/>
    <w:rsid w:val="00D46B06"/>
    <w:rsid w:val="00D47B21"/>
    <w:rsid w:val="00D5102C"/>
    <w:rsid w:val="00D512AE"/>
    <w:rsid w:val="00D56F95"/>
    <w:rsid w:val="00D604C6"/>
    <w:rsid w:val="00D623FD"/>
    <w:rsid w:val="00D62AA1"/>
    <w:rsid w:val="00D646F3"/>
    <w:rsid w:val="00D65768"/>
    <w:rsid w:val="00D8196D"/>
    <w:rsid w:val="00D97351"/>
    <w:rsid w:val="00D97F95"/>
    <w:rsid w:val="00DA20C4"/>
    <w:rsid w:val="00DA52C3"/>
    <w:rsid w:val="00DA5995"/>
    <w:rsid w:val="00DB2125"/>
    <w:rsid w:val="00DB3370"/>
    <w:rsid w:val="00DB4AF6"/>
    <w:rsid w:val="00DC0114"/>
    <w:rsid w:val="00DC1AC4"/>
    <w:rsid w:val="00DC2F6F"/>
    <w:rsid w:val="00DD1157"/>
    <w:rsid w:val="00DD24AD"/>
    <w:rsid w:val="00DD2BBC"/>
    <w:rsid w:val="00DD3080"/>
    <w:rsid w:val="00DD4D59"/>
    <w:rsid w:val="00DE1B5B"/>
    <w:rsid w:val="00DE1F95"/>
    <w:rsid w:val="00DE313A"/>
    <w:rsid w:val="00DE7E00"/>
    <w:rsid w:val="00DE7FD1"/>
    <w:rsid w:val="00DF18E5"/>
    <w:rsid w:val="00DF324F"/>
    <w:rsid w:val="00DF3891"/>
    <w:rsid w:val="00DF78F3"/>
    <w:rsid w:val="00E03F22"/>
    <w:rsid w:val="00E061B2"/>
    <w:rsid w:val="00E06945"/>
    <w:rsid w:val="00E06CAD"/>
    <w:rsid w:val="00E07678"/>
    <w:rsid w:val="00E0795A"/>
    <w:rsid w:val="00E12DEB"/>
    <w:rsid w:val="00E141EB"/>
    <w:rsid w:val="00E1426C"/>
    <w:rsid w:val="00E163A8"/>
    <w:rsid w:val="00E20012"/>
    <w:rsid w:val="00E20BD9"/>
    <w:rsid w:val="00E20E57"/>
    <w:rsid w:val="00E22B55"/>
    <w:rsid w:val="00E247A4"/>
    <w:rsid w:val="00E2599D"/>
    <w:rsid w:val="00E27C5B"/>
    <w:rsid w:val="00E30F4E"/>
    <w:rsid w:val="00E33C76"/>
    <w:rsid w:val="00E34F91"/>
    <w:rsid w:val="00E36645"/>
    <w:rsid w:val="00E36AA7"/>
    <w:rsid w:val="00E37886"/>
    <w:rsid w:val="00E37FAC"/>
    <w:rsid w:val="00E40B58"/>
    <w:rsid w:val="00E4729E"/>
    <w:rsid w:val="00E47914"/>
    <w:rsid w:val="00E5320A"/>
    <w:rsid w:val="00E53396"/>
    <w:rsid w:val="00E54148"/>
    <w:rsid w:val="00E5580F"/>
    <w:rsid w:val="00E57296"/>
    <w:rsid w:val="00E57852"/>
    <w:rsid w:val="00E620F7"/>
    <w:rsid w:val="00E632A1"/>
    <w:rsid w:val="00E671AF"/>
    <w:rsid w:val="00E719B2"/>
    <w:rsid w:val="00E73DE6"/>
    <w:rsid w:val="00E740CA"/>
    <w:rsid w:val="00E76016"/>
    <w:rsid w:val="00E81620"/>
    <w:rsid w:val="00E8742F"/>
    <w:rsid w:val="00E90E46"/>
    <w:rsid w:val="00E922F7"/>
    <w:rsid w:val="00E9373A"/>
    <w:rsid w:val="00E96CEA"/>
    <w:rsid w:val="00EA0306"/>
    <w:rsid w:val="00EA1579"/>
    <w:rsid w:val="00EA2F12"/>
    <w:rsid w:val="00EA4341"/>
    <w:rsid w:val="00EA52C0"/>
    <w:rsid w:val="00EB35AE"/>
    <w:rsid w:val="00EB5E8A"/>
    <w:rsid w:val="00EB63C3"/>
    <w:rsid w:val="00EC1B9F"/>
    <w:rsid w:val="00EC1BAC"/>
    <w:rsid w:val="00EC4252"/>
    <w:rsid w:val="00ED0612"/>
    <w:rsid w:val="00ED4B9C"/>
    <w:rsid w:val="00ED7089"/>
    <w:rsid w:val="00EE1C37"/>
    <w:rsid w:val="00EE1D83"/>
    <w:rsid w:val="00EE49D5"/>
    <w:rsid w:val="00EF019C"/>
    <w:rsid w:val="00EF66F3"/>
    <w:rsid w:val="00F03433"/>
    <w:rsid w:val="00F04FB0"/>
    <w:rsid w:val="00F10B42"/>
    <w:rsid w:val="00F119DB"/>
    <w:rsid w:val="00F127D1"/>
    <w:rsid w:val="00F152B7"/>
    <w:rsid w:val="00F26154"/>
    <w:rsid w:val="00F27361"/>
    <w:rsid w:val="00F34300"/>
    <w:rsid w:val="00F36BAA"/>
    <w:rsid w:val="00F36FD5"/>
    <w:rsid w:val="00F4222C"/>
    <w:rsid w:val="00F47B5C"/>
    <w:rsid w:val="00F508DF"/>
    <w:rsid w:val="00F5365D"/>
    <w:rsid w:val="00F536B3"/>
    <w:rsid w:val="00F53C58"/>
    <w:rsid w:val="00F5438C"/>
    <w:rsid w:val="00F648AB"/>
    <w:rsid w:val="00F664A0"/>
    <w:rsid w:val="00F7029B"/>
    <w:rsid w:val="00F716D5"/>
    <w:rsid w:val="00F719B4"/>
    <w:rsid w:val="00F74A91"/>
    <w:rsid w:val="00F75B09"/>
    <w:rsid w:val="00F76313"/>
    <w:rsid w:val="00F811C4"/>
    <w:rsid w:val="00F81A11"/>
    <w:rsid w:val="00F83817"/>
    <w:rsid w:val="00F92CED"/>
    <w:rsid w:val="00F9571E"/>
    <w:rsid w:val="00F97F62"/>
    <w:rsid w:val="00FA3F9D"/>
    <w:rsid w:val="00FA5143"/>
    <w:rsid w:val="00FB1799"/>
    <w:rsid w:val="00FB2313"/>
    <w:rsid w:val="00FB3A5D"/>
    <w:rsid w:val="00FB74F5"/>
    <w:rsid w:val="00FC3715"/>
    <w:rsid w:val="00FC4298"/>
    <w:rsid w:val="00FC436A"/>
    <w:rsid w:val="00FD0B87"/>
    <w:rsid w:val="00FD7BE0"/>
    <w:rsid w:val="00FE637C"/>
    <w:rsid w:val="00FE6826"/>
    <w:rsid w:val="00FE7661"/>
    <w:rsid w:val="00FF0B7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8F38"/>
  <w15:chartTrackingRefBased/>
  <w15:docId w15:val="{8DAF5FEF-7710-47B0-964D-6423623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8E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37C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089"/>
    <w:pPr>
      <w:ind w:left="720"/>
      <w:contextualSpacing/>
    </w:pPr>
  </w:style>
  <w:style w:type="character" w:styleId="Hipervnculo">
    <w:name w:val="Hyperlink"/>
    <w:uiPriority w:val="99"/>
    <w:unhideWhenUsed/>
    <w:rsid w:val="00B816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345"/>
  </w:style>
  <w:style w:type="paragraph" w:styleId="Piedepgina">
    <w:name w:val="footer"/>
    <w:basedOn w:val="Normal"/>
    <w:link w:val="Piedepgina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5"/>
  </w:style>
  <w:style w:type="paragraph" w:styleId="Textodeglobo">
    <w:name w:val="Balloon Text"/>
    <w:basedOn w:val="Normal"/>
    <w:link w:val="TextodegloboCar"/>
    <w:uiPriority w:val="99"/>
    <w:semiHidden/>
    <w:unhideWhenUsed/>
    <w:rsid w:val="00C82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88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1533E"/>
    <w:pPr>
      <w:suppressAutoHyphens/>
    </w:pPr>
    <w:rPr>
      <w:rFonts w:ascii="Arial" w:eastAsia="Times New Roman" w:hAnsi="Arial" w:cs="Arial"/>
      <w:b/>
      <w:color w:val="333333"/>
      <w:lang w:eastAsia="ar-SA"/>
    </w:rPr>
  </w:style>
  <w:style w:type="paragraph" w:styleId="Textoindependiente">
    <w:name w:val="Body Text"/>
    <w:basedOn w:val="Normal"/>
    <w:link w:val="TextoindependienteCar"/>
    <w:rsid w:val="00707B8A"/>
    <w:pPr>
      <w:spacing w:line="360" w:lineRule="auto"/>
      <w:jc w:val="both"/>
    </w:pPr>
    <w:rPr>
      <w:rFonts w:ascii="Arial" w:eastAsia="Times New Roman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707B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7B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7B8A"/>
  </w:style>
  <w:style w:type="paragraph" w:customStyle="1" w:styleId="Cuadrculamediana21">
    <w:name w:val="Cuadrícula mediana 21"/>
    <w:uiPriority w:val="1"/>
    <w:qFormat/>
    <w:rsid w:val="001A30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3C8E"/>
    <w:rPr>
      <w:sz w:val="22"/>
      <w:szCs w:val="22"/>
      <w:lang w:eastAsia="en-US"/>
    </w:rPr>
  </w:style>
  <w:style w:type="paragraph" w:customStyle="1" w:styleId="Default">
    <w:name w:val="Default"/>
    <w:rsid w:val="008012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normal5">
    <w:name w:val="Plain Table 5"/>
    <w:basedOn w:val="Tablanormal"/>
    <w:uiPriority w:val="45"/>
    <w:rsid w:val="00446AA8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446A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link w:val="Ttulo1"/>
    <w:uiPriority w:val="9"/>
    <w:rsid w:val="00237C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rafo-vieta-num">
    <w:name w:val="Parrafo-viñeta-num"/>
    <w:basedOn w:val="Normal"/>
    <w:qFormat/>
    <w:rsid w:val="0078394D"/>
    <w:pPr>
      <w:numPr>
        <w:numId w:val="4"/>
      </w:numPr>
      <w:spacing w:after="120" w:line="264" w:lineRule="auto"/>
      <w:jc w:val="both"/>
    </w:pPr>
    <w:rPr>
      <w:rFonts w:ascii="Montserrat Light" w:eastAsiaTheme="minorEastAsia" w:hAnsi="Montserrat Light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rdinacion%20administrativa\nueva%20imagen\Oficio_DGCES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6C28-005B-4E20-83B8-C4C055C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Oficio_DGCES_</Template>
  <TotalTime>1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Angelica Hernandez Ortiz</dc:creator>
  <cp:keywords/>
  <dc:description/>
  <cp:lastModifiedBy>Nilson Agustín Contreras Carreto</cp:lastModifiedBy>
  <cp:revision>2</cp:revision>
  <cp:lastPrinted>2021-06-01T22:09:00Z</cp:lastPrinted>
  <dcterms:created xsi:type="dcterms:W3CDTF">2021-06-19T04:48:00Z</dcterms:created>
  <dcterms:modified xsi:type="dcterms:W3CDTF">2021-06-19T04:48:00Z</dcterms:modified>
</cp:coreProperties>
</file>